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jpeg"/>
  <Override PartName="/word/media/image7.jp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4"/>
        <w:gridCol w:w="7673"/>
      </w:tblGrid>
      <w:tr w:rsidR="00B33243" w14:paraId="3EFDC5FB" w14:textId="77777777" w:rsidTr="00340A2A">
        <w:trPr>
          <w:trHeight w:hRule="exact" w:val="10512"/>
          <w:jc w:val="center"/>
        </w:trPr>
        <w:tc>
          <w:tcPr>
            <w:tcW w:w="2447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AAD16A6" w14:textId="55D912DE" w:rsidR="00EF4E6D" w:rsidRDefault="00C30D14">
            <w:pPr>
              <w:pStyle w:val="NoSpacing"/>
            </w:pPr>
            <w:bookmarkStart w:id="0" w:name="_Hlk485114198"/>
            <w:bookmarkEnd w:id="0"/>
            <w:r>
              <w:rPr>
                <w:noProof/>
                <w:lang w:val="af-ZA" w:eastAsia="af-Z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17F82E" wp14:editId="3B98C7B7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-62865</wp:posOffset>
                      </wp:positionV>
                      <wp:extent cx="4619625" cy="630555"/>
                      <wp:effectExtent l="0" t="0" r="28575" b="17145"/>
                      <wp:wrapNone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5"/>
                                    <w:gridCol w:w="3159"/>
                                  </w:tblGrid>
                                  <w:tr w:rsidR="00B33243" w14:paraId="292AE7D8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21819166" w14:textId="1FB01D26" w:rsidR="00DC7FFC" w:rsidRDefault="009E2B50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13</w:t>
                                        </w:r>
                                        <w:r w:rsidR="0066021B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Mei</w:t>
                                        </w:r>
                                        <w:r w:rsidR="0051627D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201</w:t>
                                        </w:r>
                                        <w:r w:rsidR="00766A17">
                                          <w:rPr>
                                            <w:sz w:val="40"/>
                                            <w:szCs w:val="40"/>
                                          </w:rPr>
                                          <w:t>8</w:t>
                                        </w:r>
                                      </w:p>
                                      <w:p w14:paraId="02B3C422" w14:textId="36B60358" w:rsidR="00B33243" w:rsidRPr="00DC7FFC" w:rsidRDefault="0066021B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1</w:t>
                                        </w:r>
                                        <w:r w:rsidR="009E2B50">
                                          <w:rPr>
                                            <w:sz w:val="40"/>
                                            <w:szCs w:val="40"/>
                                          </w:rPr>
                                          <w:t>9</w:t>
                                        </w:r>
                                        <w:r w:rsidR="00410C79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F625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Mei</w:t>
                                        </w:r>
                                        <w:r w:rsidR="00B4680A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36FF7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201</w:t>
                                        </w:r>
                                        <w:r w:rsidR="00766A17">
                                          <w:rPr>
                                            <w:sz w:val="40"/>
                                            <w:szCs w:val="40"/>
                                          </w:rPr>
                                          <w:t>8</w:t>
                                        </w:r>
                                        <w:r w:rsidR="00A04C02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6556C5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1E70E0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45780A2B" w14:textId="77777777" w:rsidR="00B33243" w:rsidRDefault="00A60765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af-ZA" w:eastAsia="af-ZA"/>
                                          </w:rPr>
                                          <w:drawing>
                                            <wp:inline distT="0" distB="0" distL="0" distR="0" wp14:anchorId="0C446858" wp14:editId="3763BBB4">
                                              <wp:extent cx="1371600" cy="609600"/>
                                              <wp:effectExtent l="0" t="0" r="0" b="0"/>
                                              <wp:docPr id="299" name="Picture 29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1_bunnies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duotone>
                                                          <a:prstClr val="black"/>
                                                          <a:schemeClr val="accent1">
                                                            <a:tint val="45000"/>
                                                            <a:satMod val="400000"/>
                                                          </a:schemeClr>
                                                        </a:duotone>
                                                        <a:extLst>
                                                          <a:ext uri="{BEBA8EAE-BF5A-486C-A8C5-ECC9F3942E4B}">
                                                            <a14:imgProps xmlns:a14="http://schemas.microsoft.com/office/drawing/2010/main">
                                                              <a14:imgLayer r:embed="rId10">
                                                                <a14:imgEffect>
                                                                  <a14:colorTemperature colorTemp="11200"/>
                                                                </a14:imgEffect>
                                                                <a14:imgEffect>
                                                                  <a14:saturation sat="0"/>
                                                                </a14:imgEffect>
                                                              </a14:imgLayer>
                                                            </a14:imgProps>
                                                          </a:ex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378458" cy="61264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14:paraId="6E0D1A3D" w14:textId="77777777" w:rsidR="00B33243" w:rsidRDefault="00B33243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17F82E" id="Month" o:spid="_x0000_s1026" style="position:absolute;margin-left:-17.1pt;margin-top:-4.95pt;width:363.75pt;height:4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" fillcolor="white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3159"/>
                            </w:tblGrid>
                            <w:tr w:rsidR="00B33243" w14:paraId="292AE7D8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21819166" w14:textId="1FB01D26" w:rsidR="00DC7FFC" w:rsidRDefault="009E2B50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13</w:t>
                                  </w:r>
                                  <w:r w:rsidR="0066021B">
                                    <w:rPr>
                                      <w:sz w:val="40"/>
                                      <w:szCs w:val="40"/>
                                    </w:rPr>
                                    <w:t xml:space="preserve"> Mei</w:t>
                                  </w:r>
                                  <w:r w:rsidR="0051627D" w:rsidRPr="000C67C1">
                                    <w:rPr>
                                      <w:sz w:val="40"/>
                                      <w:szCs w:val="40"/>
                                    </w:rPr>
                                    <w:t xml:space="preserve"> 201</w:t>
                                  </w:r>
                                  <w:r w:rsidR="00766A17"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</w:p>
                                <w:p w14:paraId="02B3C422" w14:textId="36B60358" w:rsidR="00B33243" w:rsidRPr="00DC7FFC" w:rsidRDefault="0066021B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9E2B50">
                                    <w:rPr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  <w:r w:rsidR="00410C79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F625C">
                                    <w:rPr>
                                      <w:sz w:val="40"/>
                                      <w:szCs w:val="40"/>
                                    </w:rPr>
                                    <w:t>Mei</w:t>
                                  </w:r>
                                  <w:r w:rsidR="00B4680A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36FF7" w:rsidRPr="000C67C1">
                                    <w:rPr>
                                      <w:sz w:val="40"/>
                                      <w:szCs w:val="40"/>
                                    </w:rPr>
                                    <w:t>201</w:t>
                                  </w:r>
                                  <w:r w:rsidR="00766A17"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="00A04C0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6556C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1E70E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45780A2B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af-ZA" w:eastAsia="af-ZA"/>
                                    </w:rPr>
                                    <w:drawing>
                                      <wp:inline distT="0" distB="0" distL="0" distR="0" wp14:anchorId="0C446858" wp14:editId="3763BBB4">
                                        <wp:extent cx="1371600" cy="609600"/>
                                        <wp:effectExtent l="0" t="0" r="0" b="0"/>
                                        <wp:docPr id="299" name="Picture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bunnies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duotone>
                                                    <a:prstClr val="black"/>
                                                    <a:schemeClr val="accent1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colorTemperature colorTemp="11200"/>
                                                          </a14:imgEffect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8458" cy="6126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E0D1A3D" w14:textId="77777777" w:rsidR="00B33243" w:rsidRDefault="00B33243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1BD4">
              <w:t>-</w:t>
            </w:r>
          </w:p>
          <w:p w14:paraId="03B5ADD0" w14:textId="77777777" w:rsidR="009D1BD4" w:rsidRDefault="009D1BD4">
            <w:pPr>
              <w:pStyle w:val="NoSpacing"/>
            </w:pPr>
          </w:p>
          <w:p w14:paraId="2D4AA6FD" w14:textId="77777777" w:rsidR="00B33243" w:rsidRDefault="00136FF7">
            <w:pPr>
              <w:pStyle w:val="NoSpacing"/>
            </w:pPr>
            <w:r>
              <w:t>07 07</w:t>
            </w:r>
            <w:r w:rsidR="00361059">
              <w:t>-</w:t>
            </w:r>
          </w:p>
          <w:p w14:paraId="23F4F2BB" w14:textId="77777777" w:rsidR="00B33243" w:rsidRDefault="00B33243">
            <w:pPr>
              <w:pStyle w:val="NoSpacing"/>
            </w:pPr>
          </w:p>
          <w:p w14:paraId="0710B9F7" w14:textId="77777777" w:rsidR="00B33243" w:rsidRDefault="00B33243">
            <w:pPr>
              <w:pStyle w:val="NoSpacing"/>
            </w:pPr>
          </w:p>
          <w:p w14:paraId="27BAFDE4" w14:textId="77777777" w:rsidR="00B33243" w:rsidRDefault="00B33243">
            <w:pPr>
              <w:pStyle w:val="NoSpacing"/>
            </w:pPr>
          </w:p>
          <w:p w14:paraId="4BAAE068" w14:textId="7C3DCBF0" w:rsidR="00B33243" w:rsidRDefault="00B33243">
            <w:pPr>
              <w:pStyle w:val="NoSpacing"/>
            </w:pPr>
          </w:p>
          <w:p w14:paraId="756FC1AE" w14:textId="18A15FE5" w:rsidR="00B33243" w:rsidRDefault="0058339E">
            <w:pPr>
              <w:pStyle w:val="NoSpacing"/>
            </w:pPr>
            <w:r>
              <w:rPr>
                <w:noProof/>
                <w:lang w:val="af-ZA" w:eastAsia="af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328A80" wp14:editId="5F96308D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114301</wp:posOffset>
                      </wp:positionV>
                      <wp:extent cx="4562475" cy="11430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74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  <w:gridCol w:w="6130"/>
                                  </w:tblGrid>
                                  <w:tr w:rsidR="00B33243" w:rsidRPr="00106B3C" w14:paraId="0C0813EE" w14:textId="77777777" w:rsidTr="0058339E">
                                    <w:trPr>
                                      <w:trHeight w:hRule="exact" w:val="1560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34DF8C35" w14:textId="4B238305" w:rsidR="00B33243" w:rsidRPr="00106B3C" w:rsidRDefault="00B33243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vAlign w:val="center"/>
                                      </w:tcPr>
                                      <w:p w14:paraId="7B8344EC" w14:textId="77777777" w:rsidR="008475E4" w:rsidRPr="00591B91" w:rsidRDefault="00591B91" w:rsidP="00106B3C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91B91"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Pieter Swanepoel is op soek na werk as ‘n Boilermaker.</w:t>
                                        </w:r>
                                      </w:p>
                                      <w:p w14:paraId="57E8B2FC" w14:textId="77777777" w:rsidR="00591B91" w:rsidRPr="00591B91" w:rsidRDefault="00591B91" w:rsidP="00106B3C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91B91"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As iemand van so iets weet kontak hom asseblief op 062 107 5372</w:t>
                                        </w:r>
                                      </w:p>
                                      <w:p w14:paraId="79AD64FC" w14:textId="4DB36E66" w:rsidR="00591B91" w:rsidRPr="008475E4" w:rsidRDefault="00591B91" w:rsidP="00106B3C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91B91"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Hy is onmiddelik beskikbaar</w:t>
                                        </w:r>
                                      </w:p>
                                    </w:tc>
                                  </w:tr>
                                </w:tbl>
                                <w:p w14:paraId="2CF15905" w14:textId="77777777" w:rsidR="00B33243" w:rsidRPr="00106B3C" w:rsidRDefault="00B33243">
                                  <w:pPr>
                                    <w:pStyle w:val="NoSpacing"/>
                                    <w:rPr>
                                      <w:rFonts w:ascii="Kristen ITC" w:hAnsi="Kristen IT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F0DA33" w14:textId="77777777" w:rsidR="000D13AF" w:rsidRDefault="000D13AF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28A80" id="Rectangle 9" o:spid="_x0000_s1027" style="position:absolute;margin-left:-15.1pt;margin-top:9pt;width:359.25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" fillcolor="white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45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  <w:gridCol w:w="6130"/>
                            </w:tblGrid>
                            <w:tr w:rsidR="00B33243" w:rsidRPr="00106B3C" w14:paraId="0C0813EE" w14:textId="77777777" w:rsidTr="0058339E">
                              <w:trPr>
                                <w:trHeight w:hRule="exact" w:val="1560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34DF8C35" w14:textId="4B238305" w:rsidR="00B33243" w:rsidRPr="00106B3C" w:rsidRDefault="00B33243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vAlign w:val="center"/>
                                </w:tcPr>
                                <w:p w14:paraId="7B8344EC" w14:textId="77777777" w:rsidR="008475E4" w:rsidRPr="00591B91" w:rsidRDefault="00591B91" w:rsidP="00106B3C">
                                  <w:pPr>
                                    <w:pStyle w:val="Month"/>
                                    <w:jc w:val="center"/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91B91"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  <w:t>Pieter Swanepoel is op soek na werk as ‘n Boilermaker.</w:t>
                                  </w:r>
                                </w:p>
                                <w:p w14:paraId="57E8B2FC" w14:textId="77777777" w:rsidR="00591B91" w:rsidRPr="00591B91" w:rsidRDefault="00591B91" w:rsidP="00106B3C">
                                  <w:pPr>
                                    <w:pStyle w:val="Month"/>
                                    <w:jc w:val="center"/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91B91"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  <w:t>As iemand van so iets weet kontak hom asseblief op 062 107 5372</w:t>
                                  </w:r>
                                </w:p>
                                <w:p w14:paraId="79AD64FC" w14:textId="4DB36E66" w:rsidR="00591B91" w:rsidRPr="008475E4" w:rsidRDefault="00591B91" w:rsidP="00106B3C">
                                  <w:pPr>
                                    <w:pStyle w:val="Month"/>
                                    <w:jc w:val="center"/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591B91"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  <w:t>Hy is onmiddelik beskikbaar</w:t>
                                  </w:r>
                                </w:p>
                              </w:tc>
                            </w:tr>
                          </w:tbl>
                          <w:p w14:paraId="2CF15905" w14:textId="77777777" w:rsidR="00B33243" w:rsidRPr="00106B3C" w:rsidRDefault="00B33243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14:paraId="41F0DA33" w14:textId="77777777" w:rsidR="000D13AF" w:rsidRDefault="000D13AF"/>
                        </w:txbxContent>
                      </v:textbox>
                    </v:rect>
                  </w:pict>
                </mc:Fallback>
              </mc:AlternateContent>
            </w:r>
          </w:p>
          <w:p w14:paraId="5B66307D" w14:textId="2FBD9F9F" w:rsidR="00B33243" w:rsidRDefault="00B33243">
            <w:pPr>
              <w:pStyle w:val="NoSpacing"/>
            </w:pPr>
          </w:p>
          <w:p w14:paraId="7A5F040C" w14:textId="77777777" w:rsidR="00B33243" w:rsidRDefault="00B33243">
            <w:pPr>
              <w:pStyle w:val="NoSpacing"/>
            </w:pPr>
          </w:p>
          <w:p w14:paraId="2A2B3BFE" w14:textId="77777777" w:rsidR="00B33243" w:rsidRDefault="00B33243">
            <w:pPr>
              <w:pStyle w:val="NoSpacing"/>
            </w:pPr>
          </w:p>
          <w:p w14:paraId="57A94E06" w14:textId="7F288583" w:rsidR="00B33243" w:rsidRDefault="0058339E">
            <w:pPr>
              <w:pStyle w:val="NoSpacing"/>
            </w:pPr>
            <w:r>
              <w:rPr>
                <w:noProof/>
                <w:lang w:val="af-ZA" w:eastAsia="af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F88C48" wp14:editId="2EDCEA38">
                      <wp:simplePos x="0" y="0"/>
                      <wp:positionH relativeFrom="column">
                        <wp:posOffset>1706363</wp:posOffset>
                      </wp:positionH>
                      <wp:positionV relativeFrom="paragraph">
                        <wp:posOffset>992682</wp:posOffset>
                      </wp:positionV>
                      <wp:extent cx="2861945" cy="1218565"/>
                      <wp:effectExtent l="19050" t="19050" r="14605" b="1968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12185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FE9716" w14:textId="05201FDD" w:rsidR="00BC1F86" w:rsidRDefault="00F8204F" w:rsidP="00000066">
                                  <w:pPr>
                                    <w:jc w:val="center"/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Die Here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weet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om die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mens</w:t>
                                  </w:r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wat </w:t>
                                  </w:r>
                                  <w:proofErr w:type="spellStart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naby</w:t>
                                  </w:r>
                                  <w:proofErr w:type="spellEnd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aan</w:t>
                                  </w:r>
                                  <w:proofErr w:type="spellEnd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Hom</w:t>
                                  </w:r>
                                  <w:proofErr w:type="spellEnd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leef</w:t>
                                  </w:r>
                                  <w:proofErr w:type="spellEnd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uit</w:t>
                                  </w:r>
                                  <w:proofErr w:type="spellEnd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beproewing</w:t>
                                  </w:r>
                                  <w:proofErr w:type="spellEnd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proofErr w:type="spellEnd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swaarkry</w:t>
                                  </w:r>
                                  <w:proofErr w:type="spellEnd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proofErr w:type="spellEnd"/>
                                  <w:r w:rsidR="00652E9D"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red</w:t>
                                  </w:r>
                                </w:p>
                                <w:p w14:paraId="3C7322EC" w14:textId="280F9612" w:rsidR="00652E9D" w:rsidRDefault="00652E9D" w:rsidP="00000066">
                                  <w:pPr>
                                    <w:jc w:val="center"/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FCFE50" w14:textId="676BDCF1" w:rsidR="00652E9D" w:rsidRPr="008475E4" w:rsidRDefault="00652E9D" w:rsidP="00000066">
                                  <w:pPr>
                                    <w:jc w:val="center"/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 Petrus 2:9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88C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34.35pt;margin-top:78.15pt;width:225.35pt;height:95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" fillcolor="white [3204]" strokecolor="white [3201]" strokeweight="3pt">
                      <v:textbox>
                        <w:txbxContent>
                          <w:p w14:paraId="7EFE9716" w14:textId="05201FDD" w:rsidR="00BC1F86" w:rsidRDefault="00F8204F" w:rsidP="00000066">
                            <w:pPr>
                              <w:jc w:val="center"/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Die Here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weet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om die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mens</w:t>
                            </w:r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wat </w:t>
                            </w:r>
                            <w:proofErr w:type="spellStart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naby</w:t>
                            </w:r>
                            <w:proofErr w:type="spellEnd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aan</w:t>
                            </w:r>
                            <w:proofErr w:type="spellEnd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Hom</w:t>
                            </w:r>
                            <w:proofErr w:type="spellEnd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leef</w:t>
                            </w:r>
                            <w:proofErr w:type="spellEnd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uit</w:t>
                            </w:r>
                            <w:proofErr w:type="spellEnd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beproewing</w:t>
                            </w:r>
                            <w:proofErr w:type="spellEnd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swaarkry</w:t>
                            </w:r>
                            <w:proofErr w:type="spellEnd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="00652E9D"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red</w:t>
                            </w:r>
                          </w:p>
                          <w:p w14:paraId="3C7322EC" w14:textId="280F9612" w:rsidR="00652E9D" w:rsidRDefault="00652E9D" w:rsidP="00000066">
                            <w:pPr>
                              <w:jc w:val="center"/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8FCFE50" w14:textId="676BDCF1" w:rsidR="00652E9D" w:rsidRPr="008475E4" w:rsidRDefault="00652E9D" w:rsidP="00000066">
                            <w:pPr>
                              <w:jc w:val="center"/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2 Petrus 2:9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af-ZA" w:eastAsia="af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6ED76B" wp14:editId="6C97BAC5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950594</wp:posOffset>
                      </wp:positionV>
                      <wp:extent cx="1752600" cy="1388745"/>
                      <wp:effectExtent l="0" t="0" r="19050" b="2095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38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45A448" w14:textId="2A1A709D" w:rsidR="002A7E70" w:rsidRPr="002A7E70" w:rsidRDefault="0013613C" w:rsidP="006722E2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color w:val="000000" w:themeColor="text1"/>
                                      <w:lang w:val="af-ZA" w:eastAsia="af-ZA"/>
                                    </w:rPr>
                                    <w:drawing>
                                      <wp:inline distT="0" distB="0" distL="0" distR="0" wp14:anchorId="535EFF0A" wp14:editId="7B306E9D">
                                        <wp:extent cx="1295400" cy="1209675"/>
                                        <wp:effectExtent l="0" t="0" r="0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ascention 4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54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D76B" id="Rectangle 12" o:spid="_x0000_s1029" style="position:absolute;margin-left:-10.6pt;margin-top:74.85pt;width:138pt;height:10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" fillcolor="#f8f8f8 [3214]" strokecolor="white [3212]" strokeweight="2pt">
                      <v:textbox inset=",0,2.16pt,0">
                        <w:txbxContent>
                          <w:p w14:paraId="0545A448" w14:textId="2A1A709D" w:rsidR="002A7E70" w:rsidRPr="002A7E70" w:rsidRDefault="0013613C" w:rsidP="006722E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lang w:val="af-ZA" w:eastAsia="af-ZA"/>
                              </w:rPr>
                              <w:drawing>
                                <wp:inline distT="0" distB="0" distL="0" distR="0" wp14:anchorId="535EFF0A" wp14:editId="7B306E9D">
                                  <wp:extent cx="1295400" cy="120967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ascention 4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17E7">
              <w:rPr>
                <w:noProof/>
                <w:lang w:val="af-ZA" w:eastAsia="af-Z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CB6B95" wp14:editId="4DEAF4D7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2372360</wp:posOffset>
                      </wp:positionV>
                      <wp:extent cx="1804035" cy="1371600"/>
                      <wp:effectExtent l="0" t="0" r="2476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035" cy="1371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6DB780" w14:textId="77777777" w:rsidR="00444607" w:rsidRDefault="00521C25" w:rsidP="00761802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:lang w:val="af-ZA" w:eastAsia="af-ZA"/>
                                    </w:rPr>
                                    <w:drawing>
                                      <wp:inline distT="0" distB="0" distL="0" distR="0" wp14:anchorId="3BB6A0D4" wp14:editId="6844B3D7">
                                        <wp:extent cx="1426210" cy="1346200"/>
                                        <wp:effectExtent l="0" t="0" r="2540" b="635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ascention 5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6210" cy="134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258045" w14:textId="77777777" w:rsidR="00761802" w:rsidRPr="00761802" w:rsidRDefault="00761802" w:rsidP="0076180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B69794" w14:textId="77777777" w:rsidR="00C97075" w:rsidRPr="00A63401" w:rsidRDefault="00C97075" w:rsidP="007C7A3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B6B95" id="Rectangle 19" o:spid="_x0000_s1030" style="position:absolute;margin-left:207.45pt;margin-top:186.8pt;width:142.0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" fillcolor="white [3201]" strokecolor="white [3205]" strokeweight="2pt">
                      <v:textbox inset=",0,2.16pt,0">
                        <w:txbxContent>
                          <w:p w14:paraId="576DB780" w14:textId="77777777" w:rsidR="00444607" w:rsidRDefault="00521C25" w:rsidP="0076180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:lang w:val="af-ZA" w:eastAsia="af-ZA"/>
                              </w:rPr>
                              <w:drawing>
                                <wp:inline distT="0" distB="0" distL="0" distR="0" wp14:anchorId="3BB6A0D4" wp14:editId="6844B3D7">
                                  <wp:extent cx="1426210" cy="1346200"/>
                                  <wp:effectExtent l="0" t="0" r="254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ascention 5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210" cy="134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258045" w14:textId="77777777" w:rsidR="00761802" w:rsidRPr="00761802" w:rsidRDefault="00761802" w:rsidP="0076180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B69794" w14:textId="77777777" w:rsidR="00C97075" w:rsidRPr="00A63401" w:rsidRDefault="00C97075" w:rsidP="007C7A3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1D3B">
              <w:rPr>
                <w:noProof/>
                <w:lang w:val="af-ZA" w:eastAsia="af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BFC169" wp14:editId="5C6BA2CC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2336800</wp:posOffset>
                      </wp:positionV>
                      <wp:extent cx="2778760" cy="1417320"/>
                      <wp:effectExtent l="0" t="0" r="2159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14173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173022" w14:textId="66905D94" w:rsidR="00652E9D" w:rsidRDefault="00652E9D" w:rsidP="0058339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4B62DD44" w14:textId="77777777" w:rsidR="00D04F16" w:rsidRPr="0013613C" w:rsidRDefault="00D04F16" w:rsidP="0058339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FC169" id="Rectangle 7" o:spid="_x0000_s1031" style="position:absolute;margin-left:-7.6pt;margin-top:184pt;width:218.8pt;height:11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" fillcolor="white [3204]" strokecolor="#7f7f7f [1604]" strokeweight="2pt">
                      <v:textbox inset=",0,2.16pt,0">
                        <w:txbxContent>
                          <w:p w14:paraId="7A173022" w14:textId="66905D94" w:rsidR="00652E9D" w:rsidRDefault="00652E9D" w:rsidP="005833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</w:p>
                          <w:p w14:paraId="4B62DD44" w14:textId="77777777" w:rsidR="00D04F16" w:rsidRPr="0013613C" w:rsidRDefault="00D04F16" w:rsidP="005833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af-ZA" w:eastAsia="af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515B28" wp14:editId="5422C859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4970780</wp:posOffset>
                      </wp:positionV>
                      <wp:extent cx="2990850" cy="868680"/>
                      <wp:effectExtent l="0" t="0" r="19050" b="26670"/>
                      <wp:wrapNone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45EAA" w14:textId="77777777" w:rsidR="00B33243" w:rsidRPr="001A369D" w:rsidRDefault="003D7405">
                                  <w:pPr>
                                    <w:pStyle w:val="Year"/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>vROUEDIEN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>vERGADERING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515B28" id="Year" o:spid="_x0000_s1032" style="position:absolute;margin-left:-10.35pt;margin-top:391.4pt;width:235.5pt;height:6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" fillcolor="white [1301]" strokecolor="white [3212]" strokeweight="2pt">
                      <v:textbox inset=",0,2.16pt,0">
                        <w:txbxContent>
                          <w:p w14:paraId="58345EAA" w14:textId="77777777" w:rsidR="00B33243" w:rsidRPr="001A369D" w:rsidRDefault="003D7405">
                            <w:pPr>
                              <w:pStyle w:val="Year"/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>vROUEDIEN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>vERGADERING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af-ZA" w:eastAsia="af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6CEEB9" wp14:editId="4F0F1ABB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4970780</wp:posOffset>
                      </wp:positionV>
                      <wp:extent cx="1590675" cy="86868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756DCA" w14:textId="77777777" w:rsidR="00B33243" w:rsidRDefault="00D74166" w:rsidP="00E4223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af-ZA" w:eastAsia="af-ZA"/>
                                    </w:rPr>
                                    <w:drawing>
                                      <wp:inline distT="0" distB="0" distL="0" distR="0" wp14:anchorId="2EB41C3E" wp14:editId="4EAC47E5">
                                        <wp:extent cx="1225550" cy="84328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koor 2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5550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6CEEB9" id="Rectangle 23" o:spid="_x0000_s1033" style="position:absolute;margin-left:225.15pt;margin-top:391.4pt;width:125.25pt;height:6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" fillcolor="white [1301]" strokecolor="white [3212]" strokeweight="2pt">
                      <v:textbox inset=",0,2.16pt,0">
                        <w:txbxContent>
                          <w:p w14:paraId="35756DCA" w14:textId="77777777" w:rsidR="00B33243" w:rsidRDefault="00D74166" w:rsidP="00E4223E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  <w:lang w:val="af-ZA" w:eastAsia="af-ZA"/>
                              </w:rPr>
                              <w:drawing>
                                <wp:inline distT="0" distB="0" distL="0" distR="0" wp14:anchorId="2EB41C3E" wp14:editId="4EAC47E5">
                                  <wp:extent cx="1225550" cy="8432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oor 2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5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af-ZA" w:eastAsia="af-Z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814483" wp14:editId="6B245157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3751580</wp:posOffset>
                      </wp:positionV>
                      <wp:extent cx="4581525" cy="11525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1152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CA735" w14:textId="6EA91762" w:rsidR="0098656C" w:rsidRPr="00936697" w:rsidRDefault="009934EF" w:rsidP="00D35E85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Calligraphy" w:hAnsi="Lucida Calligraphy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noProof/>
                                      <w:sz w:val="22"/>
                                      <w:lang w:val="af-ZA" w:eastAsia="af-ZA"/>
                                    </w:rPr>
                                    <w:drawing>
                                      <wp:inline distT="0" distB="0" distL="0" distR="0" wp14:anchorId="67F2EF74" wp14:editId="68C38FA0">
                                        <wp:extent cx="3009900" cy="10922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Speed Line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9900" cy="1092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8656C" w:rsidRPr="00936697">
                                    <w:rPr>
                                      <w:rFonts w:ascii="Lucida Calligraphy" w:hAnsi="Lucida Calligraphy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4483" id="Rectangle 20" o:spid="_x0000_s1034" style="position:absolute;margin-left:-10.35pt;margin-top:295.4pt;width:360.7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" fillcolor="white [1780]" strokecolor="#f2f2f2 [3044]" strokeweight="1pt">
                      <v:textbox inset=",0,2.16pt,0">
                        <w:txbxContent>
                          <w:p w14:paraId="2DDCA735" w14:textId="6EA91762" w:rsidR="0098656C" w:rsidRPr="00936697" w:rsidRDefault="009934EF" w:rsidP="00D35E85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Calligraphy" w:hAnsi="Lucida Calligraphy"/>
                                <w:sz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noProof/>
                                <w:sz w:val="22"/>
                                <w:lang w:val="af-ZA" w:eastAsia="af-ZA"/>
                              </w:rPr>
                              <w:drawing>
                                <wp:inline distT="0" distB="0" distL="0" distR="0" wp14:anchorId="67F2EF74" wp14:editId="68C38FA0">
                                  <wp:extent cx="3009900" cy="10922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peed Line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99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656C" w:rsidRPr="00936697">
                              <w:rPr>
                                <w:rFonts w:ascii="Lucida Calligraphy" w:hAnsi="Lucida Calligraphy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pct"/>
            <w:shd w:val="clear" w:color="auto" w:fill="FFFFFF" w:themeFill="background1"/>
            <w:tcMar>
              <w:left w:w="0" w:type="dxa"/>
              <w:right w:w="0" w:type="dxa"/>
            </w:tcMar>
          </w:tcPr>
          <w:tbl>
            <w:tblPr>
              <w:tblStyle w:val="TableGrid"/>
              <w:tblW w:w="75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7563"/>
            </w:tblGrid>
            <w:tr w:rsidR="00B33243" w:rsidRPr="00415DD9" w14:paraId="4E509A6A" w14:textId="77777777" w:rsidTr="00340A2A">
              <w:trPr>
                <w:trHeight w:hRule="exact" w:val="6408"/>
                <w:jc w:val="center"/>
              </w:trPr>
              <w:tc>
                <w:tcPr>
                  <w:tcW w:w="7563" w:type="dxa"/>
                  <w:shd w:val="clear" w:color="auto" w:fill="auto"/>
                  <w:tcMar>
                    <w:left w:w="144" w:type="dxa"/>
                    <w:right w:w="0" w:type="dxa"/>
                  </w:tcMar>
                </w:tcPr>
                <w:p w14:paraId="19FD4222" w14:textId="0566E940" w:rsidR="0098656C" w:rsidRPr="006F34AD" w:rsidRDefault="00CE60C6" w:rsidP="00650F0A">
                  <w:pPr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i/>
                      <w:noProof/>
                      <w:sz w:val="28"/>
                      <w:szCs w:val="28"/>
                      <w:lang w:val="en-ZA" w:eastAsia="en-ZA"/>
                    </w:rPr>
                    <w:t xml:space="preserve">Siekeboeg Gebed. </w:t>
                  </w:r>
                </w:p>
                <w:p w14:paraId="6A9180A1" w14:textId="77777777" w:rsidR="00CE60C6" w:rsidRDefault="00CE60C6" w:rsidP="00650F0A">
                  <w:pPr>
                    <w:jc w:val="center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</w:p>
                <w:p w14:paraId="07DB6CD8" w14:textId="6CF5FAEC" w:rsidR="00CE60C6" w:rsidRDefault="0010650D" w:rsidP="00650F0A">
                  <w:pPr>
                    <w:jc w:val="center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Ons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siekeboeg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is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nog</w:t>
                  </w:r>
                  <w:proofErr w:type="spellEnd"/>
                  <w:r w:rsidR="00CE60C6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steeds vol</w:t>
                  </w:r>
                </w:p>
                <w:p w14:paraId="6C858E75" w14:textId="77777777" w:rsidR="00CE60C6" w:rsidRDefault="00CE60C6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Connie Smith</w:t>
                  </w:r>
                  <w:r w:rsidR="006F34AD">
                    <w:rPr>
                      <w:rFonts w:ascii="Arial Narrow" w:hAnsi="Arial Narrow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Laeticia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Landsberg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Henry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Landsberg</w:t>
                  </w:r>
                  <w:proofErr w:type="spellEnd"/>
                </w:p>
                <w:p w14:paraId="0609AFAF" w14:textId="18695FE6" w:rsidR="008B3D83" w:rsidRDefault="00CE60C6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Basie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Coetzer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Andre Pienaar</w:t>
                  </w:r>
                  <w:r w:rsidR="0019729D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       </w:t>
                  </w:r>
                  <w:r w:rsidR="0019729D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Charles </w:t>
                  </w:r>
                  <w:proofErr w:type="spellStart"/>
                  <w:r w:rsidR="0019729D">
                    <w:rPr>
                      <w:rFonts w:ascii="Arial Narrow" w:hAnsi="Arial Narrow"/>
                      <w:i/>
                      <w:sz w:val="28"/>
                      <w:szCs w:val="28"/>
                    </w:rPr>
                    <w:t>Koekemoer</w:t>
                  </w:r>
                  <w:proofErr w:type="spellEnd"/>
                </w:p>
                <w:p w14:paraId="4684AA4C" w14:textId="1D90C197" w:rsidR="00D25643" w:rsidRDefault="00CE60C6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Pieter de </w:t>
                  </w:r>
                  <w:proofErr w:type="spellStart"/>
                  <w:r w:rsidR="00D25643">
                    <w:rPr>
                      <w:rFonts w:ascii="Arial Narrow" w:hAnsi="Arial Narrow"/>
                      <w:i/>
                      <w:sz w:val="28"/>
                      <w:szCs w:val="28"/>
                    </w:rPr>
                    <w:t>Jongh</w:t>
                  </w:r>
                  <w:proofErr w:type="spellEnd"/>
                  <w:r w:rsidR="00D25643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</w:t>
                  </w:r>
                  <w:r w:rsidR="00385895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Gertie Muller                    </w:t>
                  </w:r>
                  <w:r w:rsidR="0019729D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r w:rsidR="00385895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Dennis Stander</w:t>
                  </w:r>
                  <w:r w:rsidR="00D25643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</w:t>
                  </w:r>
                </w:p>
                <w:p w14:paraId="7D8184FE" w14:textId="555F78D3" w:rsidR="00D25643" w:rsidRDefault="00D25643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r w:rsidR="00F50336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Ds Chris van </w:t>
                  </w:r>
                  <w:proofErr w:type="spellStart"/>
                  <w:r w:rsidR="00F50336">
                    <w:rPr>
                      <w:rFonts w:ascii="Arial Narrow" w:hAnsi="Arial Narrow"/>
                      <w:i/>
                      <w:sz w:val="28"/>
                      <w:szCs w:val="28"/>
                    </w:rPr>
                    <w:t>Coller</w:t>
                  </w:r>
                  <w:proofErr w:type="spellEnd"/>
                  <w:r w:rsidR="00385895">
                    <w:rPr>
                      <w:rFonts w:ascii="Arial Narrow" w:hAnsi="Arial Narrow"/>
                      <w:i/>
                      <w:sz w:val="28"/>
                      <w:szCs w:val="28"/>
                    </w:rPr>
                    <w:t>.</w:t>
                  </w:r>
                  <w:r w:rsidR="00F50336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r w:rsidR="00385895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Karien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Botha</w:t>
                  </w:r>
                  <w:r w:rsidR="0019729D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        Anton Pretorius</w:t>
                  </w:r>
                </w:p>
                <w:p w14:paraId="277C93A3" w14:textId="1DCD28FF" w:rsidR="0019729D" w:rsidRDefault="0019729D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Annetjie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Pretorius.      </w:t>
                  </w:r>
                </w:p>
                <w:p w14:paraId="4535FE8B" w14:textId="5779FA3B" w:rsidR="00385895" w:rsidRDefault="00385895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</w:t>
                  </w:r>
                </w:p>
                <w:p w14:paraId="4989C5D2" w14:textId="7C78A960" w:rsidR="00F50336" w:rsidRDefault="00F50336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Ons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bede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is </w:t>
                  </w:r>
                  <w:proofErr w:type="spellStart"/>
                  <w:r w:rsidR="00DB5F7F">
                    <w:rPr>
                      <w:rFonts w:ascii="Arial Narrow" w:hAnsi="Arial Narrow"/>
                      <w:i/>
                      <w:sz w:val="28"/>
                      <w:szCs w:val="28"/>
                    </w:rPr>
                    <w:t>ook</w:t>
                  </w:r>
                  <w:proofErr w:type="spellEnd"/>
                  <w:r w:rsidR="00DB5F7F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vir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die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verpleeg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personeel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en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die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famies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wat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ons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siek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mense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moet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versorg</w:t>
                  </w:r>
                  <w:proofErr w:type="spellEnd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>Dankie</w:t>
                  </w:r>
                  <w:proofErr w:type="spellEnd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>vir</w:t>
                  </w:r>
                  <w:proofErr w:type="spellEnd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>hulle</w:t>
                  </w:r>
                  <w:proofErr w:type="spellEnd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>.</w:t>
                  </w:r>
                </w:p>
                <w:p w14:paraId="3C06D21E" w14:textId="20B3413E" w:rsidR="001A7363" w:rsidRPr="006F34AD" w:rsidRDefault="001A7363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Ons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se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ook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dankie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aan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ons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Hemelse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Vader</w:t>
                  </w:r>
                  <w:r w:rsidR="00097646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097646">
                    <w:rPr>
                      <w:rFonts w:ascii="Arial Narrow" w:hAnsi="Arial Narrow"/>
                      <w:i/>
                      <w:sz w:val="28"/>
                      <w:szCs w:val="28"/>
                    </w:rPr>
                    <w:t>vir</w:t>
                  </w:r>
                  <w:proofErr w:type="spellEnd"/>
                  <w:r w:rsidR="00097646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097646">
                    <w:rPr>
                      <w:rFonts w:ascii="Arial Narrow" w:hAnsi="Arial Narrow"/>
                      <w:i/>
                      <w:sz w:val="28"/>
                      <w:szCs w:val="28"/>
                    </w:rPr>
                    <w:t>beterska</w:t>
                  </w:r>
                  <w:r w:rsidR="00385895">
                    <w:rPr>
                      <w:rFonts w:ascii="Arial Narrow" w:hAnsi="Arial Narrow"/>
                      <w:i/>
                      <w:sz w:val="28"/>
                      <w:szCs w:val="28"/>
                    </w:rPr>
                    <w:t>p</w:t>
                  </w:r>
                  <w:proofErr w:type="spellEnd"/>
                  <w:r w:rsidR="00385895">
                    <w:rPr>
                      <w:rFonts w:ascii="Arial Narrow" w:hAnsi="Arial Narrow"/>
                      <w:i/>
                      <w:sz w:val="28"/>
                      <w:szCs w:val="28"/>
                    </w:rPr>
                    <w:t>.</w:t>
                  </w:r>
                  <w:r w:rsidR="00097646">
                    <w:rPr>
                      <w:rFonts w:ascii="Arial Narrow" w:hAnsi="Arial Narrow"/>
                      <w:i/>
                      <w:sz w:val="28"/>
                      <w:szCs w:val="28"/>
                    </w:rPr>
                    <w:t>.</w:t>
                  </w:r>
                  <w:proofErr w:type="gramEnd"/>
                </w:p>
                <w:p w14:paraId="46298825" w14:textId="5A6A7568" w:rsidR="009C5392" w:rsidRPr="006F34AD" w:rsidRDefault="009C5392" w:rsidP="00650F0A">
                  <w:pPr>
                    <w:jc w:val="center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 w:rsidRPr="006F34AD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Amen </w:t>
                  </w:r>
                </w:p>
                <w:p w14:paraId="0889B4A1" w14:textId="515111F6" w:rsidR="00ED09D9" w:rsidRPr="006F34AD" w:rsidRDefault="005665E6" w:rsidP="00AC4598">
                  <w:pPr>
                    <w:jc w:val="center"/>
                    <w:rPr>
                      <w:rFonts w:ascii="Kristen ITC" w:hAnsi="Kristen ITC"/>
                      <w:i/>
                      <w:noProof/>
                      <w:szCs w:val="20"/>
                      <w:lang w:val="en-ZA" w:eastAsia="en-ZA"/>
                    </w:rPr>
                  </w:pPr>
                  <w:r w:rsidRPr="006F34AD">
                    <w:rPr>
                      <w:rFonts w:ascii="Kristen ITC" w:hAnsi="Kristen ITC"/>
                      <w:i/>
                      <w:noProof/>
                      <w:szCs w:val="20"/>
                      <w:lang w:val="en-ZA" w:eastAsia="en-ZA"/>
                    </w:rPr>
                    <w:t xml:space="preserve"> </w:t>
                  </w:r>
                </w:p>
                <w:p w14:paraId="6281F092" w14:textId="4126FB09" w:rsidR="007C30F0" w:rsidRPr="006F34AD" w:rsidRDefault="008B3D83" w:rsidP="007C30F0">
                  <w:pPr>
                    <w:jc w:val="center"/>
                    <w:rPr>
                      <w:rFonts w:ascii="Lucida Calligraphy" w:hAnsi="Lucida Calligraphy"/>
                      <w:i/>
                      <w:noProof/>
                      <w:szCs w:val="20"/>
                      <w:lang w:val="en-ZA" w:eastAsia="en-ZA"/>
                    </w:rPr>
                  </w:pPr>
                  <w:r w:rsidRPr="006F34AD">
                    <w:rPr>
                      <w:rFonts w:ascii="Kristen ITC" w:hAnsi="Kristen ITC"/>
                      <w:i/>
                      <w:noProof/>
                      <w:szCs w:val="20"/>
                      <w:lang w:val="af-ZA" w:eastAsia="af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0" wp14:anchorId="0959D30A" wp14:editId="684D8CAE">
                            <wp:simplePos x="0" y="0"/>
                            <wp:positionH relativeFrom="margin">
                              <wp:posOffset>-63500</wp:posOffset>
                            </wp:positionH>
                            <wp:positionV relativeFrom="page">
                              <wp:posOffset>2994659</wp:posOffset>
                            </wp:positionV>
                            <wp:extent cx="4787900" cy="3305175"/>
                            <wp:effectExtent l="38100" t="57150" r="88900" b="8572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87900" cy="330517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86268B8" w14:textId="37858A7E" w:rsidR="00D25643" w:rsidRDefault="00F12507" w:rsidP="00136B5E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ind w:firstLine="720"/>
                                          <w:jc w:val="center"/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Egipte</w:t>
                                        </w:r>
                                        <w:proofErr w:type="spellEnd"/>
                                        <w:r w:rsidR="001B349F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– </w:t>
                                        </w:r>
                                        <w:proofErr w:type="spellStart"/>
                                        <w:r w:rsidR="001B349F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Geopende</w:t>
                                        </w:r>
                                        <w:proofErr w:type="spellEnd"/>
                                        <w:r w:rsidR="001B349F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B349F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Deure</w:t>
                                        </w:r>
                                        <w:proofErr w:type="spellEnd"/>
                                      </w:p>
                                      <w:p w14:paraId="10F6A281" w14:textId="7C593067" w:rsidR="00BC1F86" w:rsidRDefault="00F12507" w:rsidP="00F1250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Egipte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in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mederheid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‘n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Islamise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Midde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land. Net 10% van die land is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Christene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Christene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word as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Tweede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Klas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mense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beskou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dieselfde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regte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as Moslems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3F7F22E0" w14:textId="77777777" w:rsidR="00F12507" w:rsidRDefault="00F12507" w:rsidP="00F1250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word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vervolging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weldadige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aanvalle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deur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familie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wat Islam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volg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teenoor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Christene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uitgeoefen</w:t>
                                        </w:r>
                                        <w:proofErr w:type="spellEnd"/>
                                      </w:p>
                                      <w:p w14:paraId="3D900DEA" w14:textId="77777777" w:rsidR="00F12507" w:rsidRDefault="00F12507" w:rsidP="00F1250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‘n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groot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Evangeliese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kerk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verdra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word as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gevolg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historiese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teenwoordigheid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2DD2293B" w14:textId="77777777" w:rsidR="00F12507" w:rsidRDefault="00F12507" w:rsidP="00F1250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Geoopende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deure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onderstein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familie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bediening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jeug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bediening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geletterdheid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medies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vele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meer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04A2D9A1" w14:textId="23E84851" w:rsidR="00F12507" w:rsidRDefault="00F12507" w:rsidP="00F12507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“’n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Wanneer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‘n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taal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haat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wraak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aangemoedig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word</w:t>
                                        </w:r>
                                        <w:r w:rsidR="00D04F16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D04F16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bly</w:t>
                                        </w:r>
                                        <w:proofErr w:type="spellEnd"/>
                                        <w:r w:rsidR="00D04F16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D04F16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Christene</w:t>
                                        </w:r>
                                        <w:proofErr w:type="spellEnd"/>
                                        <w:r w:rsidR="00D04F16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="00D04F16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bewaarder</w:t>
                                        </w:r>
                                        <w:proofErr w:type="spellEnd"/>
                                        <w:r w:rsidR="00D04F16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ware HOOP </w:t>
                                        </w:r>
                                        <w:proofErr w:type="spellStart"/>
                                        <w:r w:rsidR="00D04F16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="00D04F16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MENSLIKHEID</w:t>
                                        </w:r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2860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59D30A" id="Rectangle 5" o:spid="_x0000_s1035" style="position:absolute;left:0;text-align:left;margin-left:-5pt;margin-top:235.8pt;width:377pt;height:2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" o:allowincell="f" o:allowoverlap="f" fillcolor="white [3204]" strokecolor="#f2f2f2 [3044]" strokeweight="1pt">
                            <v:shadow on="t" color="black" opacity="39321f" origin="-.5,.5" offset=",0"/>
                            <v:textbox inset="18pt">
                              <w:txbxContent>
                                <w:p w14:paraId="786268B8" w14:textId="37858A7E" w:rsidR="00D25643" w:rsidRDefault="00F12507" w:rsidP="00136B5E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ind w:firstLine="720"/>
                                    <w:jc w:val="center"/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Egipte</w:t>
                                  </w:r>
                                  <w:proofErr w:type="spellEnd"/>
                                  <w:r w:rsidR="001B349F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– </w:t>
                                  </w:r>
                                  <w:proofErr w:type="spellStart"/>
                                  <w:r w:rsidR="001B349F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Geopende</w:t>
                                  </w:r>
                                  <w:proofErr w:type="spellEnd"/>
                                  <w:r w:rsidR="001B349F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B349F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Deure</w:t>
                                  </w:r>
                                  <w:proofErr w:type="spellEnd"/>
                                </w:p>
                                <w:p w14:paraId="10F6A281" w14:textId="7C593067" w:rsidR="00BC1F86" w:rsidRDefault="00F12507" w:rsidP="00F1250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Egipte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in die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mederheid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‘n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Islamise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Midde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Oes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land. Net 10% van die land is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Christene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Christene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word as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Tweede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Klas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mense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beskou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dieselfde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regte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as Moslems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3F7F22E0" w14:textId="77777777" w:rsidR="00F12507" w:rsidRDefault="00F12507" w:rsidP="00F1250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Daar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word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nog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vervolging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weldadige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aanvalle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veral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deur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familie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wat Islam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volg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teenoor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Christene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uitgeoefen</w:t>
                                  </w:r>
                                  <w:proofErr w:type="spellEnd"/>
                                </w:p>
                                <w:p w14:paraId="3D900DEA" w14:textId="77777777" w:rsidR="00F12507" w:rsidRDefault="00F12507" w:rsidP="00F1250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Daar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‘n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groot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Evangeliese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kerk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vat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verdra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word as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gevolg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die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historiese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teenwoordigheid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2DD2293B" w14:textId="77777777" w:rsidR="00F12507" w:rsidRDefault="00F12507" w:rsidP="00F1250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Geoopende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deure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onderstein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familie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bediening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jeug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bediening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geletterdheid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medies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vele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meer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04A2D9A1" w14:textId="23E84851" w:rsidR="00F12507" w:rsidRDefault="00F12507" w:rsidP="00F12507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“’n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Wanneer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‘n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taal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haat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wraak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aangemoedig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word</w:t>
                                  </w:r>
                                  <w:r w:rsidR="00D04F16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D04F16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bly</w:t>
                                  </w:r>
                                  <w:proofErr w:type="spellEnd"/>
                                  <w:r w:rsidR="00D04F16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D04F16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Christene</w:t>
                                  </w:r>
                                  <w:proofErr w:type="spellEnd"/>
                                  <w:r w:rsidR="00D04F16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="00D04F16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bewaarder</w:t>
                                  </w:r>
                                  <w:proofErr w:type="spellEnd"/>
                                  <w:r w:rsidR="00D04F16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ware HOOP </w:t>
                                  </w:r>
                                  <w:proofErr w:type="spellStart"/>
                                  <w:r w:rsidR="00D04F16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="00D04F16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MENSLIKHEID</w:t>
                                  </w:r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wrap anchorx="margin" anchory="page"/>
                          </v:rect>
                        </w:pict>
                      </mc:Fallback>
                    </mc:AlternateContent>
                  </w:r>
                  <w:r w:rsidR="005665E6" w:rsidRPr="006F34AD">
                    <w:rPr>
                      <w:rFonts w:ascii="Kristen ITC" w:hAnsi="Kristen ITC"/>
                      <w:i/>
                      <w:noProof/>
                      <w:szCs w:val="20"/>
                      <w:lang w:val="en-ZA" w:eastAsia="en-ZA"/>
                    </w:rPr>
                    <w:t xml:space="preserve"> </w:t>
                  </w:r>
                </w:p>
                <w:p w14:paraId="1A2D1378" w14:textId="678FC5D2" w:rsidR="009F27D4" w:rsidRPr="006F34AD" w:rsidRDefault="009F27D4" w:rsidP="00AC4598">
                  <w:pPr>
                    <w:jc w:val="center"/>
                    <w:rPr>
                      <w:rFonts w:ascii="Lucida Calligraphy" w:hAnsi="Lucida Calligraphy"/>
                      <w:i/>
                      <w:noProof/>
                      <w:szCs w:val="20"/>
                      <w:lang w:val="en-ZA" w:eastAsia="en-ZA"/>
                    </w:rPr>
                  </w:pPr>
                </w:p>
              </w:tc>
            </w:tr>
            <w:tr w:rsidR="00B33243" w14:paraId="4350230C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499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 table"/>
                  </w:tblPr>
                  <w:tblGrid>
                    <w:gridCol w:w="744"/>
                    <w:gridCol w:w="744"/>
                    <w:gridCol w:w="743"/>
                    <w:gridCol w:w="743"/>
                    <w:gridCol w:w="742"/>
                    <w:gridCol w:w="742"/>
                    <w:gridCol w:w="734"/>
                  </w:tblGrid>
                  <w:tr w:rsidR="00B33243" w14:paraId="0CA6662C" w14:textId="77777777" w:rsidTr="00C30D14">
                    <w:trPr>
                      <w:trHeight w:hRule="exact" w:val="437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40BAB7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47A8AB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1E65B7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30DCCB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93443F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ADD8F5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69386D" w14:textId="77777777" w:rsidR="00B33243" w:rsidRDefault="00B33243">
                        <w:pPr>
                          <w:pStyle w:val="Days"/>
                        </w:pPr>
                      </w:p>
                    </w:tc>
                  </w:tr>
                  <w:tr w:rsidR="00B33243" w14:paraId="49DDE3A0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6AA5EC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102EC5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83246C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D1694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BC18D3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B53FD9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4034EFBC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D2F8390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072534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CF1C90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2BAADA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EA570E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BEA455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571D94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1BA9D3D0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406927AB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2D72394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27C865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E3A531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E9316B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BDA3CA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E55768F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FB22604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31308369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23982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990B927" w14:textId="77777777" w:rsidR="00DE62F1" w:rsidRDefault="00DE62F1"/>
                      <w:p w14:paraId="401BF4B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B8811E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E22D92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9F2778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5E04A5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890AC5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8D2BA06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D2E2C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F5B32E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8BC8A2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40CE9E4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757CA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C3B4484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8C06AE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7A6DF272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7374D4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F9D43A4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F3894B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8AD00E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009478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F0A188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415BD101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</w:tbl>
                <w:p w14:paraId="66FAEC82" w14:textId="77777777" w:rsidR="00B33243" w:rsidRDefault="00B33243"/>
              </w:tc>
            </w:tr>
          </w:tbl>
          <w:p w14:paraId="745D6BCE" w14:textId="77777777" w:rsidR="00B33243" w:rsidRDefault="00B33243"/>
        </w:tc>
      </w:tr>
    </w:tbl>
    <w:p w14:paraId="28A109AC" w14:textId="77777777" w:rsidR="00E772AA" w:rsidRDefault="006478E2" w:rsidP="00D74166">
      <w:pPr>
        <w:pStyle w:val="NoSpacing"/>
        <w:jc w:val="right"/>
      </w:pPr>
      <w:r>
        <w:rPr>
          <w:noProof/>
          <w:lang w:val="af-ZA" w:eastAsia="af-ZA"/>
        </w:rPr>
        <w:lastRenderedPageBreak/>
        <w:drawing>
          <wp:anchor distT="0" distB="0" distL="114300" distR="114300" simplePos="0" relativeHeight="251667456" behindDoc="0" locked="0" layoutInCell="1" allowOverlap="1" wp14:anchorId="1E6A093F" wp14:editId="3C281C80">
            <wp:simplePos x="0" y="0"/>
            <wp:positionH relativeFrom="column">
              <wp:posOffset>3297555</wp:posOffset>
            </wp:positionH>
            <wp:positionV relativeFrom="paragraph">
              <wp:posOffset>-100965</wp:posOffset>
            </wp:positionV>
            <wp:extent cx="939800" cy="1210945"/>
            <wp:effectExtent l="57150" t="57150" r="88900" b="1225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66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210945"/>
                    </a:xfrm>
                    <a:prstGeom prst="rect">
                      <a:avLst/>
                    </a:prstGeom>
                    <a:ln w="12700" cap="sq">
                      <a:solidFill>
                        <a:srgbClr val="000000">
                          <a:alpha val="62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AA1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F95FBC" wp14:editId="25DA7236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4607560" cy="1009015"/>
                <wp:effectExtent l="0" t="0" r="2540" b="63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C37C8" w14:textId="77777777" w:rsidR="0047344B" w:rsidRDefault="00BB3CAF" w:rsidP="005254BF">
                            <w:pPr>
                              <w:pStyle w:val="Month"/>
                              <w:spacing w:before="0" w:after="0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8"/>
                                <w:szCs w:val="28"/>
                                <w:lang w:val="af-ZA" w:eastAsia="af-ZA"/>
                              </w:rPr>
                              <w:drawing>
                                <wp:inline distT="0" distB="0" distL="0" distR="0" wp14:anchorId="424F0012" wp14:editId="6BC2913F">
                                  <wp:extent cx="1057275" cy="908685"/>
                                  <wp:effectExtent l="0" t="0" r="9525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ybel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5FBC" id="_x0000_s1036" type="#_x0000_t202" style="position:absolute;left:0;text-align:left;margin-left:366.9pt;margin-top:0;width:362.8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" fillcolor="#d8d8d8 [2732]" stroked="f">
                <v:textbox>
                  <w:txbxContent>
                    <w:p w14:paraId="379C37C8" w14:textId="77777777" w:rsidR="0047344B" w:rsidRDefault="00BB3CAF" w:rsidP="005254BF">
                      <w:pPr>
                        <w:pStyle w:val="Month"/>
                        <w:spacing w:before="0" w:after="0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auto"/>
                          <w:sz w:val="28"/>
                          <w:szCs w:val="28"/>
                          <w:lang w:val="af-ZA" w:eastAsia="af-ZA"/>
                        </w:rPr>
                        <w:drawing>
                          <wp:inline distT="0" distB="0" distL="0" distR="0" wp14:anchorId="424F0012" wp14:editId="6BC2913F">
                            <wp:extent cx="1057275" cy="908685"/>
                            <wp:effectExtent l="0" t="0" r="9525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ybel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CC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C3CF6" wp14:editId="159B7DD0">
                <wp:simplePos x="0" y="0"/>
                <wp:positionH relativeFrom="column">
                  <wp:posOffset>-75565</wp:posOffset>
                </wp:positionH>
                <wp:positionV relativeFrom="paragraph">
                  <wp:posOffset>-116840</wp:posOffset>
                </wp:positionV>
                <wp:extent cx="4314825" cy="12230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D1E47" w14:textId="1A3BBD7B" w:rsidR="00990038" w:rsidRDefault="008A0FCD" w:rsidP="00577D67">
                            <w:pPr>
                              <w:ind w:firstLine="720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God is 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staat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elke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gawe</w:t>
                            </w:r>
                            <w:proofErr w:type="spellEnd"/>
                          </w:p>
                          <w:p w14:paraId="00E0C95D" w14:textId="2973708A" w:rsidR="008A0FCD" w:rsidRDefault="008A0FCD" w:rsidP="00577D67">
                            <w:pPr>
                              <w:ind w:firstLine="720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oorvloed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gee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sodat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elke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opsig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altyd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14:paraId="4CB12EAE" w14:textId="7FCCD20C" w:rsidR="008A0FCD" w:rsidRDefault="008A0FCD" w:rsidP="00577D67">
                            <w:pPr>
                              <w:ind w:firstLine="720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h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auto"/>
                                <w:sz w:val="22"/>
                              </w:rPr>
                              <w:t>ê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ook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12507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nog</w:t>
                            </w:r>
                            <w:proofErr w:type="spellEnd"/>
                            <w:r w:rsidR="00F12507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12507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oorvloedig</w:t>
                            </w:r>
                            <w:proofErr w:type="spellEnd"/>
                            <w:r w:rsidR="00F12507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12507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kan</w:t>
                            </w:r>
                            <w:proofErr w:type="spellEnd"/>
                            <w:r w:rsidR="00F12507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wees in </w:t>
                            </w:r>
                            <w:proofErr w:type="spellStart"/>
                            <w:r w:rsidR="00F12507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elke</w:t>
                            </w:r>
                            <w:proofErr w:type="spellEnd"/>
                          </w:p>
                          <w:p w14:paraId="6FA30314" w14:textId="446A8C81" w:rsidR="00F12507" w:rsidRDefault="00F12507" w:rsidP="00577D67">
                            <w:pPr>
                              <w:ind w:firstLine="720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goeie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469D030F" w14:textId="108B3A42" w:rsidR="00F12507" w:rsidRDefault="00F12507" w:rsidP="00577D67">
                            <w:pPr>
                              <w:ind w:firstLine="720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14:paraId="4846A75B" w14:textId="5D2BBDA6" w:rsidR="00F12507" w:rsidRDefault="00F12507" w:rsidP="00577D67">
                            <w:pPr>
                              <w:ind w:firstLine="720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ab/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Korinti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auto"/>
                                <w:sz w:val="22"/>
                              </w:rPr>
                              <w:t>ë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9:8</w:t>
                            </w:r>
                          </w:p>
                          <w:p w14:paraId="733FA94C" w14:textId="77777777" w:rsidR="00990038" w:rsidRPr="00574BFF" w:rsidRDefault="00990038" w:rsidP="00577D67">
                            <w:pPr>
                              <w:ind w:firstLine="720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3CF6" id="_x0000_s1037" type="#_x0000_t202" style="position:absolute;left:0;text-align:left;margin-left:-5.95pt;margin-top:-9.2pt;width:339.7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" fillcolor="#737373 [1776]" strokecolor="black [3040]" strokeweight="1pt">
                <v:textbox>
                  <w:txbxContent>
                    <w:p w14:paraId="491D1E47" w14:textId="1A3BBD7B" w:rsidR="00990038" w:rsidRDefault="008A0FCD" w:rsidP="00577D67">
                      <w:pPr>
                        <w:ind w:firstLine="720"/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God is in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staat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aan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julle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elke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gawe</w:t>
                      </w:r>
                      <w:proofErr w:type="spellEnd"/>
                    </w:p>
                    <w:p w14:paraId="00E0C95D" w14:textId="2973708A" w:rsidR="008A0FCD" w:rsidRDefault="008A0FCD" w:rsidP="00577D67">
                      <w:pPr>
                        <w:ind w:firstLine="720"/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oorvloed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te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gee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sodat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julle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elke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opsig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altyd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</w:p>
                    <w:p w14:paraId="4CB12EAE" w14:textId="7FCCD20C" w:rsidR="008A0FCD" w:rsidRDefault="008A0FCD" w:rsidP="00577D67">
                      <w:pPr>
                        <w:ind w:firstLine="720"/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kan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h</w:t>
                      </w:r>
                      <w:r>
                        <w:rPr>
                          <w:rFonts w:ascii="Papyrus" w:hAnsi="Papyrus"/>
                          <w:b/>
                          <w:color w:val="auto"/>
                          <w:sz w:val="22"/>
                        </w:rPr>
                        <w:t>ê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ook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F12507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nog</w:t>
                      </w:r>
                      <w:proofErr w:type="spellEnd"/>
                      <w:r w:rsidR="00F12507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F12507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oorvloedig</w:t>
                      </w:r>
                      <w:proofErr w:type="spellEnd"/>
                      <w:r w:rsidR="00F12507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F12507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kan</w:t>
                      </w:r>
                      <w:proofErr w:type="spellEnd"/>
                      <w:r w:rsidR="00F12507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wees in </w:t>
                      </w:r>
                      <w:proofErr w:type="spellStart"/>
                      <w:r w:rsidR="00F12507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elke</w:t>
                      </w:r>
                      <w:proofErr w:type="spellEnd"/>
                    </w:p>
                    <w:p w14:paraId="6FA30314" w14:textId="446A8C81" w:rsidR="00F12507" w:rsidRDefault="00F12507" w:rsidP="00577D67">
                      <w:pPr>
                        <w:ind w:firstLine="720"/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goeie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werk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.</w:t>
                      </w:r>
                    </w:p>
                    <w:p w14:paraId="469D030F" w14:textId="108B3A42" w:rsidR="00F12507" w:rsidRDefault="00F12507" w:rsidP="00577D67">
                      <w:pPr>
                        <w:ind w:firstLine="720"/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</w:p>
                    <w:p w14:paraId="4846A75B" w14:textId="5D2BBDA6" w:rsidR="00F12507" w:rsidRDefault="00F12507" w:rsidP="00577D67">
                      <w:pPr>
                        <w:ind w:firstLine="720"/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ab/>
                        <w:t xml:space="preserve">2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Korinti</w:t>
                      </w:r>
                      <w:r>
                        <w:rPr>
                          <w:rFonts w:ascii="Papyrus" w:hAnsi="Papyrus"/>
                          <w:b/>
                          <w:color w:val="auto"/>
                          <w:sz w:val="22"/>
                        </w:rPr>
                        <w:t>ë</w:t>
                      </w: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rs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9:8</w:t>
                      </w:r>
                    </w:p>
                    <w:p w14:paraId="733FA94C" w14:textId="77777777" w:rsidR="00990038" w:rsidRPr="00574BFF" w:rsidRDefault="00990038" w:rsidP="00577D67">
                      <w:pPr>
                        <w:ind w:firstLine="720"/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CDD02" w14:textId="77777777" w:rsidR="00E772AA" w:rsidRDefault="00E772AA">
      <w:pPr>
        <w:spacing w:before="0" w:after="200" w:line="276" w:lineRule="auto"/>
        <w:rPr>
          <w:color w:val="auto"/>
          <w:sz w:val="12"/>
        </w:rPr>
      </w:pPr>
    </w:p>
    <w:p w14:paraId="33B7612E" w14:textId="3DC162BC" w:rsidR="00B33243" w:rsidRDefault="00DF1F07" w:rsidP="00E852E8">
      <w:pPr>
        <w:pStyle w:val="NoSpacing"/>
        <w:jc w:val="center"/>
      </w:pPr>
      <w:r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03ABF4" wp14:editId="1B969CCD">
                <wp:simplePos x="0" y="0"/>
                <wp:positionH relativeFrom="column">
                  <wp:posOffset>-65405</wp:posOffset>
                </wp:positionH>
                <wp:positionV relativeFrom="paragraph">
                  <wp:posOffset>3202940</wp:posOffset>
                </wp:positionV>
                <wp:extent cx="2327275" cy="628650"/>
                <wp:effectExtent l="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D2600" w14:textId="7F4E7267" w:rsidR="00B13675" w:rsidRDefault="008A0FCD" w:rsidP="007A031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Gelukkig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is die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mense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wat op die Here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vertrou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hulle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verwagting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Hom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stel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F87E5AE" w14:textId="3669ECB2" w:rsidR="008A0FCD" w:rsidRPr="00BD5159" w:rsidRDefault="008A0FCD" w:rsidP="007A031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Jeremia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: 17:7</w:t>
                            </w:r>
                          </w:p>
                          <w:p w14:paraId="47226BEC" w14:textId="77777777" w:rsidR="009876C2" w:rsidRDefault="00987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ABF4" id="_x0000_s1038" type="#_x0000_t202" style="position:absolute;left:0;text-align:left;margin-left:-5.15pt;margin-top:252.2pt;width:18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" fillcolor="white [3204]" strokecolor="#7f7f7f [1604]" strokeweight="2pt">
                <v:textbox>
                  <w:txbxContent>
                    <w:p w14:paraId="112D2600" w14:textId="7F4E7267" w:rsidR="00B13675" w:rsidRDefault="008A0FCD" w:rsidP="007A031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Gelukkig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is die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mense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wat op die Here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vertrou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hulle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verwagting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Hom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stel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7F87E5AE" w14:textId="3669ECB2" w:rsidR="008A0FCD" w:rsidRPr="00BD5159" w:rsidRDefault="008A0FCD" w:rsidP="007A031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Jeremia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: 17:7</w:t>
                      </w:r>
                    </w:p>
                    <w:p w14:paraId="47226BEC" w14:textId="77777777" w:rsidR="009876C2" w:rsidRDefault="009876C2"/>
                  </w:txbxContent>
                </v:textbox>
              </v:shape>
            </w:pict>
          </mc:Fallback>
        </mc:AlternateContent>
      </w:r>
      <w:r w:rsidR="00C775E5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36633E" wp14:editId="0689EA5D">
                <wp:simplePos x="0" y="0"/>
                <wp:positionH relativeFrom="column">
                  <wp:posOffset>-64770</wp:posOffset>
                </wp:positionH>
                <wp:positionV relativeFrom="paragraph">
                  <wp:posOffset>3806190</wp:posOffset>
                </wp:positionV>
                <wp:extent cx="224790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14BAE" w14:textId="77777777" w:rsidR="001B5E10" w:rsidRPr="000F44C1" w:rsidRDefault="000F44C1" w:rsidP="005528E1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0F44C1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DIE GEMEENTE MET VONK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633E" id="Rectangle 2" o:spid="_x0000_s1039" style="position:absolute;left:0;text-align:left;margin-left:-5.1pt;margin-top:299.7pt;width:177pt;height:3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" fillcolor="#f8f8f8 [3214]" strokecolor="white [3212]" strokeweight="2pt">
                <v:textbox inset=",0,2.16pt,0">
                  <w:txbxContent>
                    <w:p w14:paraId="10C14BAE" w14:textId="77777777" w:rsidR="001B5E10" w:rsidRPr="000F44C1" w:rsidRDefault="000F44C1" w:rsidP="005528E1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0F44C1">
                        <w:rPr>
                          <w:rFonts w:ascii="Algerian" w:hAnsi="Algerian"/>
                          <w:sz w:val="24"/>
                          <w:szCs w:val="24"/>
                        </w:rPr>
                        <w:t>DIE GEMEENTE MET VONK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34D87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3F0A509" wp14:editId="71F82D66">
                <wp:simplePos x="0" y="0"/>
                <wp:positionH relativeFrom="column">
                  <wp:posOffset>4697730</wp:posOffset>
                </wp:positionH>
                <wp:positionV relativeFrom="paragraph">
                  <wp:posOffset>2644140</wp:posOffset>
                </wp:positionV>
                <wp:extent cx="1905000" cy="1914525"/>
                <wp:effectExtent l="19050" t="19050" r="19050" b="28575"/>
                <wp:wrapThrough wrapText="bothSides">
                  <wp:wrapPolygon edited="0">
                    <wp:start x="-216" y="-215"/>
                    <wp:lineTo x="-216" y="21707"/>
                    <wp:lineTo x="21600" y="21707"/>
                    <wp:lineTo x="21600" y="-215"/>
                    <wp:lineTo x="-216" y="-21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F0CB3" w14:textId="2C7883EA" w:rsidR="00206943" w:rsidRPr="008A0FCD" w:rsidRDefault="008A0FCD" w:rsidP="007A6E09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30"/>
                                <w:szCs w:val="30"/>
                              </w:rPr>
                            </w:pPr>
                            <w:r w:rsidRPr="008A0FCD">
                              <w:rPr>
                                <w:rFonts w:ascii="Kristen ITC" w:hAnsi="Kristen ITC"/>
                                <w:b/>
                                <w:noProof/>
                                <w:sz w:val="30"/>
                                <w:szCs w:val="30"/>
                              </w:rPr>
                              <w:t>Wees stil en weet Ek is God!</w:t>
                            </w:r>
                          </w:p>
                          <w:p w14:paraId="26697B2E" w14:textId="1CABD14C" w:rsidR="008A0FCD" w:rsidRPr="008A0FCD" w:rsidRDefault="008A0FCD" w:rsidP="007A6E09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30"/>
                                <w:szCs w:val="30"/>
                              </w:rPr>
                            </w:pPr>
                            <w:r w:rsidRPr="008A0FCD">
                              <w:rPr>
                                <w:rFonts w:ascii="Kristen ITC" w:hAnsi="Kristen ITC"/>
                                <w:b/>
                                <w:noProof/>
                                <w:sz w:val="30"/>
                                <w:szCs w:val="30"/>
                              </w:rPr>
                              <w:t>Ek sal vereer word deur die nasies, verhewe wees oor die hele aarde.</w:t>
                            </w:r>
                          </w:p>
                          <w:p w14:paraId="5DCB7BCA" w14:textId="77777777" w:rsidR="008D0BBA" w:rsidRPr="008D0BBA" w:rsidRDefault="008D0BBA" w:rsidP="00314F4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0A509" id="Rectangle 14" o:spid="_x0000_s1040" style="position:absolute;left:0;text-align:left;margin-left:369.9pt;margin-top:208.2pt;width:150pt;height:15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" fillcolor="white [3204]" strokecolor="white [3201]" strokeweight="3pt">
                <v:textbox inset=",0,2.16pt,0">
                  <w:txbxContent>
                    <w:p w14:paraId="4B0F0CB3" w14:textId="2C7883EA" w:rsidR="00206943" w:rsidRPr="008A0FCD" w:rsidRDefault="008A0FCD" w:rsidP="007A6E09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noProof/>
                          <w:sz w:val="30"/>
                          <w:szCs w:val="30"/>
                        </w:rPr>
                      </w:pPr>
                      <w:r w:rsidRPr="008A0FCD">
                        <w:rPr>
                          <w:rFonts w:ascii="Kristen ITC" w:hAnsi="Kristen ITC"/>
                          <w:b/>
                          <w:noProof/>
                          <w:sz w:val="30"/>
                          <w:szCs w:val="30"/>
                        </w:rPr>
                        <w:t>Wees stil en weet Ek is God!</w:t>
                      </w:r>
                    </w:p>
                    <w:p w14:paraId="26697B2E" w14:textId="1CABD14C" w:rsidR="008A0FCD" w:rsidRPr="008A0FCD" w:rsidRDefault="008A0FCD" w:rsidP="007A6E09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noProof/>
                          <w:sz w:val="30"/>
                          <w:szCs w:val="30"/>
                        </w:rPr>
                      </w:pPr>
                      <w:r w:rsidRPr="008A0FCD">
                        <w:rPr>
                          <w:rFonts w:ascii="Kristen ITC" w:hAnsi="Kristen ITC"/>
                          <w:b/>
                          <w:noProof/>
                          <w:sz w:val="30"/>
                          <w:szCs w:val="30"/>
                        </w:rPr>
                        <w:t>Ek sal vereer word deur die nasies, verhewe wees oor die hele aarde.</w:t>
                      </w:r>
                    </w:p>
                    <w:p w14:paraId="5DCB7BCA" w14:textId="77777777" w:rsidR="008D0BBA" w:rsidRPr="008D0BBA" w:rsidRDefault="008D0BBA" w:rsidP="00314F4B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34D87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F287E2" wp14:editId="6B53BD3E">
                <wp:simplePos x="0" y="0"/>
                <wp:positionH relativeFrom="column">
                  <wp:posOffset>6897370</wp:posOffset>
                </wp:positionH>
                <wp:positionV relativeFrom="paragraph">
                  <wp:posOffset>2434590</wp:posOffset>
                </wp:positionV>
                <wp:extent cx="2619375" cy="2384425"/>
                <wp:effectExtent l="19050" t="19050" r="28575" b="15875"/>
                <wp:wrapThrough wrapText="bothSides">
                  <wp:wrapPolygon edited="0">
                    <wp:start x="-157" y="-173"/>
                    <wp:lineTo x="-157" y="21571"/>
                    <wp:lineTo x="21679" y="21571"/>
                    <wp:lineTo x="21679" y="-173"/>
                    <wp:lineTo x="-157" y="-173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38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4641D" w14:textId="0F7282E9" w:rsidR="009934EF" w:rsidRDefault="00092787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  <w:t>DOEN DIT SO</w:t>
                            </w:r>
                          </w:p>
                          <w:p w14:paraId="7E110228" w14:textId="6FED6A80" w:rsidR="007A6E09" w:rsidRDefault="00EB34A3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  <w:t>Skoene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  <w:t>Skoenmaak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  <w:t>.</w:t>
                            </w:r>
                          </w:p>
                          <w:p w14:paraId="676A3B46" w14:textId="76041476" w:rsidR="007A6E09" w:rsidRDefault="00EB34A3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Sny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aartappels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helfte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vryf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skoene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daarmee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blink.</w:t>
                            </w:r>
                          </w:p>
                          <w:p w14:paraId="1591E6B6" w14:textId="77777777" w:rsidR="00EB34A3" w:rsidRDefault="00EB34A3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</w:p>
                          <w:p w14:paraId="04657D7C" w14:textId="194C80B4" w:rsidR="007A6E09" w:rsidRDefault="00EB34A3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  <w:t>Heerlike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  <w:t>Koek</w:t>
                            </w:r>
                            <w:proofErr w:type="spellEnd"/>
                          </w:p>
                          <w:p w14:paraId="11104D20" w14:textId="34202D47" w:rsidR="00EB34A3" w:rsidRPr="009934EF" w:rsidRDefault="00EB34A3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Voeg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mayonaise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koekmengels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verhaal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koek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boksies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vir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vogtiger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koek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87E2" id="Rectangle 30" o:spid="_x0000_s1041" style="position:absolute;left:0;text-align:left;margin-left:543.1pt;margin-top:191.7pt;width:206.25pt;height:18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" fillcolor="white [3204]" strokecolor="white [3201]" strokeweight="3pt">
                <v:textbox inset=",0,2.16pt,0">
                  <w:txbxContent>
                    <w:p w14:paraId="2984641D" w14:textId="0F7282E9" w:rsidR="009934EF" w:rsidRDefault="00092787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  <w:t>DOEN DIT SO</w:t>
                      </w:r>
                    </w:p>
                    <w:p w14:paraId="7E110228" w14:textId="6FED6A80" w:rsidR="007A6E09" w:rsidRDefault="00EB34A3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  <w:t>Skoene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  <w:t>Skoenmaak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  <w:t>.</w:t>
                      </w:r>
                    </w:p>
                    <w:p w14:paraId="676A3B46" w14:textId="76041476" w:rsidR="007A6E09" w:rsidRDefault="00EB34A3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Sny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aartappels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helfte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vryf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skoene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daarmee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blink.</w:t>
                      </w:r>
                    </w:p>
                    <w:p w14:paraId="1591E6B6" w14:textId="77777777" w:rsidR="00EB34A3" w:rsidRDefault="00EB34A3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</w:rPr>
                      </w:pPr>
                    </w:p>
                    <w:p w14:paraId="04657D7C" w14:textId="194C80B4" w:rsidR="007A6E09" w:rsidRDefault="00EB34A3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  <w:t>Heerlike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  <w:t>Koek</w:t>
                      </w:r>
                      <w:proofErr w:type="spellEnd"/>
                    </w:p>
                    <w:p w14:paraId="11104D20" w14:textId="34202D47" w:rsidR="00EB34A3" w:rsidRPr="009934EF" w:rsidRDefault="00EB34A3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Voeg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mayonaise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koekmengels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verhaal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koek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in </w:t>
                      </w:r>
                      <w:proofErr w:type="spellStart"/>
                      <w:proofErr w:type="gram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boksies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vir</w:t>
                      </w:r>
                      <w:proofErr w:type="spellEnd"/>
                      <w:proofErr w:type="gram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vogtiger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koek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852E8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68FF30E" wp14:editId="5B6C198E">
                <wp:simplePos x="0" y="0"/>
                <wp:positionH relativeFrom="margin">
                  <wp:align>right</wp:align>
                </wp:positionH>
                <wp:positionV relativeFrom="paragraph">
                  <wp:posOffset>777240</wp:posOffset>
                </wp:positionV>
                <wp:extent cx="4624070" cy="1607185"/>
                <wp:effectExtent l="0" t="0" r="24130" b="12065"/>
                <wp:wrapThrough wrapText="bothSides">
                  <wp:wrapPolygon edited="0">
                    <wp:start x="0" y="0"/>
                    <wp:lineTo x="0" y="21506"/>
                    <wp:lineTo x="21624" y="21506"/>
                    <wp:lineTo x="21624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607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mpd="thickThin">
                          <a:solidFill>
                            <a:schemeClr val="accent6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1AF2A" w14:textId="77777777" w:rsidR="00700AEF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36"/>
                                <w:szCs w:val="36"/>
                              </w:rPr>
                              <w:t>DSTV SPESIALIS</w:t>
                            </w:r>
                          </w:p>
                          <w:p w14:paraId="2B79C416" w14:textId="77777777" w:rsidR="00154792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Wil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DSTV in sit of gee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joune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probleme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645422" w14:textId="37D0DDB1" w:rsidR="00154792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Deon met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enige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electroniese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probleem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47E3"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0647E3"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647E3"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 w:rsidR="000647E3"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net DSTV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probleme</w:t>
                            </w:r>
                            <w:proofErr w:type="spellEnd"/>
                          </w:p>
                          <w:p w14:paraId="18FC9BE2" w14:textId="77777777" w:rsidR="00154792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Deon</w:t>
                            </w:r>
                          </w:p>
                          <w:p w14:paraId="2DF4E693" w14:textId="77777777" w:rsidR="00154792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083 512 2883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F30E" id="Rectangle 288" o:spid="_x0000_s1042" style="position:absolute;left:0;text-align:left;margin-left:312.9pt;margin-top:61.2pt;width:364.1pt;height:126.5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" fillcolor="white [1301]" strokecolor="#4d4d4d [3209]" strokeweight="2pt">
                <v:stroke dashstyle="longDashDotDot" linestyle="thickThin"/>
                <v:textbox inset=",0,2.16pt,0">
                  <w:txbxContent>
                    <w:p w14:paraId="7211AF2A" w14:textId="77777777" w:rsidR="00700AEF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36"/>
                          <w:szCs w:val="36"/>
                        </w:rPr>
                        <w:t>DSTV SPESIALIS</w:t>
                      </w:r>
                    </w:p>
                    <w:p w14:paraId="2B79C416" w14:textId="77777777" w:rsidR="00154792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Wil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DSTV in sit of gee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joune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probleme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.</w:t>
                      </w:r>
                    </w:p>
                    <w:p w14:paraId="79645422" w14:textId="37D0DDB1" w:rsidR="00154792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Kontak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Deon met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enige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electroniese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probleem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r w:rsidR="000647E3"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0647E3"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647E3"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nie</w:t>
                      </w:r>
                      <w:proofErr w:type="spellEnd"/>
                      <w:r w:rsidR="000647E3"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net DSTV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probleme</w:t>
                      </w:r>
                      <w:proofErr w:type="spellEnd"/>
                    </w:p>
                    <w:p w14:paraId="18FC9BE2" w14:textId="77777777" w:rsidR="00154792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Kontak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Deon</w:t>
                      </w:r>
                    </w:p>
                    <w:p w14:paraId="2DF4E693" w14:textId="77777777" w:rsidR="00154792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083 512 2883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15942">
        <w:rPr>
          <w:noProof/>
          <w:lang w:val="af-ZA" w:eastAsia="af-ZA"/>
        </w:rPr>
        <w:drawing>
          <wp:anchor distT="0" distB="0" distL="114300" distR="114300" simplePos="0" relativeHeight="251681792" behindDoc="1" locked="0" layoutInCell="1" allowOverlap="1" wp14:anchorId="5D1D42A3" wp14:editId="46925030">
            <wp:simplePos x="0" y="0"/>
            <wp:positionH relativeFrom="column">
              <wp:posOffset>6913245</wp:posOffset>
            </wp:positionH>
            <wp:positionV relativeFrom="paragraph">
              <wp:posOffset>4707890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AC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1B2DA2" wp14:editId="0BB284C9">
                <wp:simplePos x="0" y="0"/>
                <wp:positionH relativeFrom="column">
                  <wp:posOffset>1171575</wp:posOffset>
                </wp:positionH>
                <wp:positionV relativeFrom="paragraph">
                  <wp:posOffset>4261485</wp:posOffset>
                </wp:positionV>
                <wp:extent cx="3060065" cy="2176780"/>
                <wp:effectExtent l="0" t="0" r="26035" b="13970"/>
                <wp:wrapThrough wrapText="bothSides">
                  <wp:wrapPolygon edited="0">
                    <wp:start x="0" y="0"/>
                    <wp:lineTo x="0" y="21550"/>
                    <wp:lineTo x="21649" y="21550"/>
                    <wp:lineTo x="2164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17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3C55" w14:textId="77777777" w:rsidR="00FC56AE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EKSPA  SKOOL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UITRUSTERS</w:t>
                            </w:r>
                          </w:p>
                          <w:p w14:paraId="7A5E810B" w14:textId="77777777" w:rsidR="00154792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EKSPA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kind se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skool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uinform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89768A" w14:textId="77777777" w:rsidR="00154792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Dogter</w:t>
                            </w:r>
                            <w:r w:rsidR="0088776A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hare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benodighede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skool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76A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sommer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maar net.</w:t>
                            </w:r>
                          </w:p>
                          <w:p w14:paraId="32954335" w14:textId="77777777" w:rsidR="00154792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Jannie</w:t>
                            </w:r>
                          </w:p>
                          <w:p w14:paraId="23400F23" w14:textId="77777777" w:rsidR="00154792" w:rsidRPr="00FC56AE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011 425 3332 / 082 680 6418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B2DA2" id="Rectangle 18" o:spid="_x0000_s1043" style="position:absolute;left:0;text-align:left;margin-left:92.25pt;margin-top:335.55pt;width:240.95pt;height:1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" fillcolor="white [3201]" strokecolor="white [3205]" strokeweight="2pt">
                <v:textbox inset=",0,2.16pt,0">
                  <w:txbxContent>
                    <w:p w14:paraId="1D533C55" w14:textId="77777777" w:rsidR="00FC56AE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EKSPA  SKOOL</w:t>
                      </w:r>
                      <w:proofErr w:type="gram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UITRUSTERS</w:t>
                      </w:r>
                    </w:p>
                    <w:p w14:paraId="7A5E810B" w14:textId="77777777" w:rsidR="00154792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Kontak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EKSPA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jou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kind se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skool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uinform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689768A" w14:textId="77777777" w:rsidR="00154792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Dogter</w:t>
                      </w:r>
                      <w:r w:rsidR="0088776A"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se hare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benodighede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skool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8776A"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sommer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maar net.</w:t>
                      </w:r>
                    </w:p>
                    <w:p w14:paraId="32954335" w14:textId="77777777" w:rsidR="00154792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Kontak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Jannie</w:t>
                      </w:r>
                    </w:p>
                    <w:p w14:paraId="23400F23" w14:textId="77777777" w:rsidR="00154792" w:rsidRPr="00FC56AE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011 425 3332 / 082 680 6418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A9CB9E8" wp14:editId="23FAD729">
                <wp:simplePos x="0" y="0"/>
                <wp:positionH relativeFrom="column">
                  <wp:posOffset>4686935</wp:posOffset>
                </wp:positionH>
                <wp:positionV relativeFrom="paragraph">
                  <wp:posOffset>5021580</wp:posOffset>
                </wp:positionV>
                <wp:extent cx="2228215" cy="1417320"/>
                <wp:effectExtent l="0" t="0" r="19685" b="11430"/>
                <wp:wrapThrough wrapText="bothSides">
                  <wp:wrapPolygon edited="0">
                    <wp:start x="0" y="0"/>
                    <wp:lineTo x="0" y="21484"/>
                    <wp:lineTo x="21606" y="21484"/>
                    <wp:lineTo x="2160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C6361" w14:textId="77777777" w:rsidR="004553FE" w:rsidRDefault="002C7D62" w:rsidP="00320AC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Nelie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Haarkappers</w:t>
                            </w:r>
                            <w:proofErr w:type="spellEnd"/>
                          </w:p>
                          <w:p w14:paraId="186D62C6" w14:textId="7A29D1F8" w:rsidR="002C7D62" w:rsidRDefault="002C7D62" w:rsidP="00320AC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Nelie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hare in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hande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neem </w:t>
                            </w:r>
                            <w:r w:rsidR="0058339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Sy</w:t>
                            </w:r>
                            <w:proofErr w:type="gramEnd"/>
                            <w:r w:rsidR="0058339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is awesome.</w:t>
                            </w:r>
                          </w:p>
                          <w:p w14:paraId="3772F3F0" w14:textId="77777777" w:rsidR="002C7D62" w:rsidRDefault="002C7D62" w:rsidP="00320AC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Skakel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072 182 5542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154792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spraak</w:t>
                            </w:r>
                            <w:proofErr w:type="spellEnd"/>
                          </w:p>
                          <w:p w14:paraId="500505E5" w14:textId="77777777" w:rsidR="002C7D62" w:rsidRPr="00E462D6" w:rsidRDefault="002C7D62" w:rsidP="00320AC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BFF582" w14:textId="77777777" w:rsidR="001237ED" w:rsidRPr="00A376D3" w:rsidRDefault="001237ED" w:rsidP="001237E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CB9E8" id="Rectangle 28" o:spid="_x0000_s1044" style="position:absolute;left:0;text-align:left;margin-left:369.05pt;margin-top:395.4pt;width:175.45pt;height:111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" fillcolor="white [3204]" strokecolor="#7f7f7f [1604]" strokeweight="2pt">
                <v:textbox inset=",0,2.16pt,0">
                  <w:txbxContent>
                    <w:p w14:paraId="48AC6361" w14:textId="77777777" w:rsidR="004553FE" w:rsidRDefault="002C7D62" w:rsidP="00320AC3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Nelie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Haarkappers</w:t>
                      </w:r>
                      <w:proofErr w:type="spellEnd"/>
                    </w:p>
                    <w:p w14:paraId="186D62C6" w14:textId="7A29D1F8" w:rsidR="002C7D62" w:rsidRDefault="002C7D62" w:rsidP="00320AC3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Laat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Nelie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hare in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hande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neem </w:t>
                      </w:r>
                      <w:r w:rsidR="0058339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Sy</w:t>
                      </w:r>
                      <w:proofErr w:type="gramEnd"/>
                      <w:r w:rsidR="0058339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is awesome.</w:t>
                      </w:r>
                    </w:p>
                    <w:p w14:paraId="3772F3F0" w14:textId="77777777" w:rsidR="002C7D62" w:rsidRDefault="002C7D62" w:rsidP="00320AC3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Skakel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072 182 5542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vir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a</w:t>
                      </w:r>
                      <w:r w:rsidR="00154792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spraak</w:t>
                      </w:r>
                      <w:proofErr w:type="spellEnd"/>
                    </w:p>
                    <w:p w14:paraId="500505E5" w14:textId="77777777" w:rsidR="002C7D62" w:rsidRPr="00E462D6" w:rsidRDefault="002C7D62" w:rsidP="00320AC3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14:paraId="6BBFF582" w14:textId="77777777" w:rsidR="001237ED" w:rsidRPr="00A376D3" w:rsidRDefault="001237ED" w:rsidP="001237ED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108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021F64" wp14:editId="087B1460">
                <wp:simplePos x="0" y="0"/>
                <wp:positionH relativeFrom="column">
                  <wp:posOffset>2278380</wp:posOffset>
                </wp:positionH>
                <wp:positionV relativeFrom="paragraph">
                  <wp:posOffset>3129915</wp:posOffset>
                </wp:positionV>
                <wp:extent cx="1958975" cy="1085850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4AEF6" w14:textId="77777777" w:rsidR="00A376D3" w:rsidRPr="00206943" w:rsidRDefault="00206943" w:rsidP="0020694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Spring </w:t>
                            </w:r>
                            <w:proofErr w:type="spellStart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Ka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tel</w:t>
                            </w:r>
                            <w:proofErr w:type="spellEnd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huur</w:t>
                            </w:r>
                            <w:proofErr w:type="spellEnd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188D0AA" w14:textId="77777777" w:rsidR="00206943" w:rsidRPr="00206943" w:rsidRDefault="00206943" w:rsidP="0020694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kontak</w:t>
                            </w:r>
                            <w:proofErr w:type="spellEnd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Anne op</w:t>
                            </w:r>
                          </w:p>
                          <w:p w14:paraId="78B9AD32" w14:textId="77777777" w:rsidR="00206943" w:rsidRPr="00206943" w:rsidRDefault="00206943" w:rsidP="0020694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084 300 6769</w:t>
                            </w:r>
                          </w:p>
                          <w:p w14:paraId="06365426" w14:textId="77777777" w:rsidR="00206943" w:rsidRPr="00700AEF" w:rsidRDefault="00206943" w:rsidP="00A376D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right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21F64" id="Rectangle 4" o:spid="_x0000_s1045" style="position:absolute;left:0;text-align:left;margin-left:179.4pt;margin-top:246.45pt;width:154.25pt;height:8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" fillcolor="white [3204]" strokecolor="white [3201]" strokeweight="3pt">
                <v:textbox inset=",0,2.16pt,0">
                  <w:txbxContent>
                    <w:p w14:paraId="3114AEF6" w14:textId="77777777" w:rsidR="00A376D3" w:rsidRPr="00206943" w:rsidRDefault="00206943" w:rsidP="0020694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Spring </w:t>
                      </w:r>
                      <w:proofErr w:type="spellStart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Ka</w:t>
                      </w: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s</w:t>
                      </w:r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tel</w:t>
                      </w:r>
                      <w:proofErr w:type="spellEnd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huur</w:t>
                      </w:r>
                      <w:proofErr w:type="spellEnd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188D0AA" w14:textId="77777777" w:rsidR="00206943" w:rsidRPr="00206943" w:rsidRDefault="00206943" w:rsidP="0020694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kontak</w:t>
                      </w:r>
                      <w:proofErr w:type="spellEnd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Anne op</w:t>
                      </w:r>
                    </w:p>
                    <w:p w14:paraId="78B9AD32" w14:textId="77777777" w:rsidR="00206943" w:rsidRPr="00206943" w:rsidRDefault="00206943" w:rsidP="0020694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084 300 6769</w:t>
                      </w:r>
                    </w:p>
                    <w:p w14:paraId="06365426" w14:textId="77777777" w:rsidR="00206943" w:rsidRPr="00700AEF" w:rsidRDefault="00206943" w:rsidP="00A376D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right"/>
                        <w:rPr>
                          <w:rFonts w:ascii="Kristen ITC" w:hAnsi="Kristen ITC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69CC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C96091" wp14:editId="6C8A95A1">
                <wp:simplePos x="0" y="0"/>
                <wp:positionH relativeFrom="column">
                  <wp:posOffset>-75565</wp:posOffset>
                </wp:positionH>
                <wp:positionV relativeFrom="paragraph">
                  <wp:posOffset>793750</wp:posOffset>
                </wp:positionV>
                <wp:extent cx="4307205" cy="2339340"/>
                <wp:effectExtent l="0" t="0" r="17145" b="22860"/>
                <wp:wrapThrough wrapText="bothSides">
                  <wp:wrapPolygon edited="0">
                    <wp:start x="0" y="0"/>
                    <wp:lineTo x="0" y="21635"/>
                    <wp:lineTo x="21590" y="21635"/>
                    <wp:lineTo x="2159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205" cy="2339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61544" w14:textId="5F51BC51" w:rsidR="00B13675" w:rsidRDefault="00652E9D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Vertrou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op die Here met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alles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het.</w:t>
                            </w:r>
                          </w:p>
                          <w:p w14:paraId="5DB25374" w14:textId="038CBE83" w:rsidR="008A0FCD" w:rsidRDefault="008A0FCD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Moenie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staatmaak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op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eie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insigte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97550E0" w14:textId="6F224B3F" w:rsidR="008A0FCD" w:rsidRDefault="008A0FCD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vra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van God in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alles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ADA022" w14:textId="278F8893" w:rsidR="008A0FCD" w:rsidRDefault="008A0FCD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Hy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regte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pad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wys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877414C" w14:textId="44E27626" w:rsidR="008A0FCD" w:rsidRPr="00B13675" w:rsidRDefault="008A0FCD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Spreuke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3:5-6</w:t>
                            </w:r>
                          </w:p>
                          <w:p w14:paraId="7E877AFC" w14:textId="77777777" w:rsidR="001B78FF" w:rsidRDefault="001B78FF"/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96091" id="Rectangle 1" o:spid="_x0000_s1046" style="position:absolute;left:0;text-align:left;margin-left:-5.95pt;margin-top:62.5pt;width:339.15pt;height:184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" fillcolor="white [3204]" strokecolor="#7f7f7f [1604]" strokeweight="2pt">
                <v:textbox inset=",0,2.16pt,0">
                  <w:txbxContent>
                    <w:p w14:paraId="64061544" w14:textId="5F51BC51" w:rsidR="00B13675" w:rsidRDefault="00652E9D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Vertrou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op die Here met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alles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jy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het.</w:t>
                      </w:r>
                    </w:p>
                    <w:p w14:paraId="5DB25374" w14:textId="038CBE83" w:rsidR="008A0FCD" w:rsidRDefault="008A0FCD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Moenie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staatmaak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op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eie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insigte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97550E0" w14:textId="6F224B3F" w:rsidR="008A0FCD" w:rsidRDefault="008A0FCD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vra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na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wil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van God in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alles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jy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doen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1ADA022" w14:textId="278F8893" w:rsidR="008A0FCD" w:rsidRDefault="008A0FCD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Hy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sal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regte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pad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vir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wys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877414C" w14:textId="44E27626" w:rsidR="008A0FCD" w:rsidRPr="00B13675" w:rsidRDefault="008A0FCD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Spreuke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3:5-6</w:t>
                      </w:r>
                    </w:p>
                    <w:p w14:paraId="7E877AFC" w14:textId="77777777" w:rsidR="001B78FF" w:rsidRDefault="001B78FF"/>
                  </w:txbxContent>
                </v:textbox>
                <w10:wrap type="through"/>
              </v:rect>
            </w:pict>
          </mc:Fallback>
        </mc:AlternateContent>
      </w:r>
    </w:p>
    <w:sectPr w:rsidR="00B33243" w:rsidSect="00340A2A">
      <w:headerReference w:type="default" r:id="rId19"/>
      <w:pgSz w:w="15840" w:h="12240" w:orient="landscape" w:code="1"/>
      <w:pgMar w:top="720" w:right="567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A825" w14:textId="77777777" w:rsidR="00024E9F" w:rsidRDefault="00024E9F" w:rsidP="00EF3021">
      <w:pPr>
        <w:spacing w:before="0" w:after="0"/>
      </w:pPr>
      <w:r>
        <w:separator/>
      </w:r>
    </w:p>
  </w:endnote>
  <w:endnote w:type="continuationSeparator" w:id="0">
    <w:p w14:paraId="13E953ED" w14:textId="77777777" w:rsidR="00024E9F" w:rsidRDefault="00024E9F" w:rsidP="00EF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83C90" w14:textId="77777777" w:rsidR="00024E9F" w:rsidRDefault="00024E9F" w:rsidP="00EF3021">
      <w:pPr>
        <w:spacing w:before="0" w:after="0"/>
      </w:pPr>
      <w:r>
        <w:separator/>
      </w:r>
    </w:p>
  </w:footnote>
  <w:footnote w:type="continuationSeparator" w:id="0">
    <w:p w14:paraId="7A1F2290" w14:textId="77777777" w:rsidR="00024E9F" w:rsidRDefault="00024E9F" w:rsidP="00EF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7" w:type="pct"/>
      <w:tblInd w:w="7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41"/>
      <w:gridCol w:w="4997"/>
    </w:tblGrid>
    <w:tr w:rsidR="00EF3021" w14:paraId="2DC872CB" w14:textId="77777777" w:rsidTr="00EF3021">
      <w:trPr>
        <w:trHeight w:val="298"/>
      </w:trPr>
      <w:tc>
        <w:tcPr>
          <w:tcW w:w="1500" w:type="pct"/>
          <w:tcBorders>
            <w:bottom w:val="single" w:sz="4" w:space="0" w:color="BFBFBF" w:themeColor="accent2" w:themeShade="BF"/>
          </w:tcBorders>
          <w:shd w:val="clear" w:color="auto" w:fill="BFBFBF" w:themeFill="accent2" w:themeFillShade="BF"/>
          <w:vAlign w:val="bottom"/>
        </w:tcPr>
        <w:p w14:paraId="07540273" w14:textId="77777777" w:rsidR="00EF3021" w:rsidRDefault="00EF3021" w:rsidP="00EF3021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CEEBCA9" w14:textId="4A1ED990" w:rsidR="00EF3021" w:rsidRPr="00D31A71" w:rsidRDefault="00EF3021" w:rsidP="00EF3021">
          <w:pPr>
            <w:pStyle w:val="Header"/>
            <w:rPr>
              <w:color w:val="auto"/>
              <w:sz w:val="24"/>
            </w:rPr>
          </w:pPr>
          <w:r w:rsidRPr="00D31A71">
            <w:rPr>
              <w:b/>
              <w:bCs/>
              <w:color w:val="auto"/>
              <w:sz w:val="24"/>
            </w:rPr>
            <w:t>[</w:t>
          </w:r>
          <w:sdt>
            <w:sdtPr>
              <w:rPr>
                <w:rFonts w:ascii="Lucida Handwriting" w:hAnsi="Lucida Handwriting"/>
                <w:b/>
                <w:bCs/>
                <w:caps/>
                <w:color w:val="auto"/>
                <w:sz w:val="22"/>
              </w:rPr>
              <w:alias w:val="Title"/>
              <w:id w:val="77625180"/>
              <w:placeholder>
                <w:docPart w:val="36802FFAA32A4A08BA7251FA857C0B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63C2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KOeRKOER </w:t>
              </w:r>
              <w:r w:rsidR="00804BB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</w:t>
              </w:r>
              <w:r w:rsidR="00003B2D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13</w:t>
              </w:r>
              <w:r w:rsidR="0066021B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Mei</w:t>
              </w:r>
              <w:r w:rsidR="00CA4899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2018</w:t>
              </w:r>
            </w:sdtContent>
          </w:sdt>
          <w:r w:rsidRPr="00D31A71">
            <w:rPr>
              <w:b/>
              <w:bCs/>
              <w:color w:val="auto"/>
              <w:sz w:val="24"/>
            </w:rPr>
            <w:t>]</w:t>
          </w:r>
        </w:p>
      </w:tc>
    </w:tr>
  </w:tbl>
  <w:p w14:paraId="7DE88F96" w14:textId="77777777" w:rsidR="00EF3021" w:rsidRDefault="00EF3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206CA"/>
    <w:multiLevelType w:val="hybridMultilevel"/>
    <w:tmpl w:val="BE9AC65A"/>
    <w:lvl w:ilvl="0" w:tplc="B7EC48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B5"/>
    <w:multiLevelType w:val="hybridMultilevel"/>
    <w:tmpl w:val="B686D306"/>
    <w:lvl w:ilvl="0" w:tplc="303CE9B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CF6525"/>
    <w:multiLevelType w:val="hybridMultilevel"/>
    <w:tmpl w:val="7B9232FE"/>
    <w:lvl w:ilvl="0" w:tplc="9914FA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1E6"/>
    <w:multiLevelType w:val="hybridMultilevel"/>
    <w:tmpl w:val="45821D4E"/>
    <w:lvl w:ilvl="0" w:tplc="2440162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44D2E"/>
    <w:multiLevelType w:val="hybridMultilevel"/>
    <w:tmpl w:val="E6782702"/>
    <w:lvl w:ilvl="0" w:tplc="A0BAA4BA">
      <w:start w:val="29"/>
      <w:numFmt w:val="bullet"/>
      <w:lvlText w:val="-"/>
      <w:lvlJc w:val="left"/>
      <w:pPr>
        <w:ind w:left="2595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1668439F"/>
    <w:multiLevelType w:val="hybridMultilevel"/>
    <w:tmpl w:val="B7FAA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0F13"/>
    <w:multiLevelType w:val="hybridMultilevel"/>
    <w:tmpl w:val="BBE6097A"/>
    <w:lvl w:ilvl="0" w:tplc="6C847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6E84"/>
    <w:multiLevelType w:val="hybridMultilevel"/>
    <w:tmpl w:val="A6127A34"/>
    <w:lvl w:ilvl="0" w:tplc="0684714A">
      <w:start w:val="25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D347A"/>
    <w:multiLevelType w:val="hybridMultilevel"/>
    <w:tmpl w:val="D632F8BE"/>
    <w:lvl w:ilvl="0" w:tplc="347A8C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C0E70"/>
    <w:multiLevelType w:val="hybridMultilevel"/>
    <w:tmpl w:val="4B464F58"/>
    <w:lvl w:ilvl="0" w:tplc="1F58F29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0D7B"/>
    <w:multiLevelType w:val="hybridMultilevel"/>
    <w:tmpl w:val="1688DD16"/>
    <w:lvl w:ilvl="0" w:tplc="A2D6861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E52937"/>
    <w:multiLevelType w:val="hybridMultilevel"/>
    <w:tmpl w:val="3E4C4D34"/>
    <w:lvl w:ilvl="0" w:tplc="27703AE2">
      <w:start w:val="21"/>
      <w:numFmt w:val="bullet"/>
      <w:lvlText w:val="-"/>
      <w:lvlJc w:val="left"/>
      <w:pPr>
        <w:ind w:left="420" w:hanging="360"/>
      </w:pPr>
      <w:rPr>
        <w:rFonts w:ascii="Lucida Handwriting" w:eastAsiaTheme="minorHAnsi" w:hAnsi="Lucida Handwriting" w:cstheme="minorBidi" w:hint="default"/>
        <w:b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F534D52"/>
    <w:multiLevelType w:val="hybridMultilevel"/>
    <w:tmpl w:val="A426D1D4"/>
    <w:lvl w:ilvl="0" w:tplc="49C2E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609FA"/>
    <w:multiLevelType w:val="hybridMultilevel"/>
    <w:tmpl w:val="CA66580C"/>
    <w:lvl w:ilvl="0" w:tplc="7774260A">
      <w:start w:val="4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B121F"/>
    <w:multiLevelType w:val="hybridMultilevel"/>
    <w:tmpl w:val="27FC6568"/>
    <w:lvl w:ilvl="0" w:tplc="C06200D4">
      <w:start w:val="3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525053"/>
    <w:multiLevelType w:val="hybridMultilevel"/>
    <w:tmpl w:val="8E92FA60"/>
    <w:lvl w:ilvl="0" w:tplc="BC94EF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71D61"/>
    <w:multiLevelType w:val="hybridMultilevel"/>
    <w:tmpl w:val="AC9C5D0A"/>
    <w:lvl w:ilvl="0" w:tplc="6D6E974C">
      <w:start w:val="13"/>
      <w:numFmt w:val="bullet"/>
      <w:lvlText w:val="-"/>
      <w:lvlJc w:val="left"/>
      <w:pPr>
        <w:ind w:left="2204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 w15:restartNumberingAfterBreak="0">
    <w:nsid w:val="3CCF0C1D"/>
    <w:multiLevelType w:val="hybridMultilevel"/>
    <w:tmpl w:val="4D564A0A"/>
    <w:lvl w:ilvl="0" w:tplc="F3BE407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E05215"/>
    <w:multiLevelType w:val="hybridMultilevel"/>
    <w:tmpl w:val="49107FAC"/>
    <w:lvl w:ilvl="0" w:tplc="FDF07CB2">
      <w:start w:val="22"/>
      <w:numFmt w:val="bullet"/>
      <w:lvlText w:val="-"/>
      <w:lvlJc w:val="left"/>
      <w:pPr>
        <w:ind w:left="192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C5B56"/>
    <w:multiLevelType w:val="hybridMultilevel"/>
    <w:tmpl w:val="6844616C"/>
    <w:lvl w:ilvl="0" w:tplc="FF1A4A08">
      <w:start w:val="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16259"/>
    <w:multiLevelType w:val="hybridMultilevel"/>
    <w:tmpl w:val="EDB246F0"/>
    <w:lvl w:ilvl="0" w:tplc="EF6A7E6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34790"/>
    <w:multiLevelType w:val="hybridMultilevel"/>
    <w:tmpl w:val="AB3483FE"/>
    <w:lvl w:ilvl="0" w:tplc="1636757C">
      <w:start w:val="3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4B14A62"/>
    <w:multiLevelType w:val="hybridMultilevel"/>
    <w:tmpl w:val="C980B8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206BC"/>
    <w:multiLevelType w:val="hybridMultilevel"/>
    <w:tmpl w:val="5194F932"/>
    <w:lvl w:ilvl="0" w:tplc="C14C1E00">
      <w:start w:val="30"/>
      <w:numFmt w:val="bullet"/>
      <w:lvlText w:val="-"/>
      <w:lvlJc w:val="left"/>
      <w:pPr>
        <w:ind w:left="249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9" w15:restartNumberingAfterBreak="0">
    <w:nsid w:val="5790691B"/>
    <w:multiLevelType w:val="hybridMultilevel"/>
    <w:tmpl w:val="E2A67A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900C5"/>
    <w:multiLevelType w:val="hybridMultilevel"/>
    <w:tmpl w:val="89B09116"/>
    <w:lvl w:ilvl="0" w:tplc="502624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B1818"/>
    <w:multiLevelType w:val="hybridMultilevel"/>
    <w:tmpl w:val="028C0056"/>
    <w:lvl w:ilvl="0" w:tplc="9DCE95EC">
      <w:start w:val="21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F6DC0"/>
    <w:multiLevelType w:val="hybridMultilevel"/>
    <w:tmpl w:val="E096839A"/>
    <w:lvl w:ilvl="0" w:tplc="33B87772">
      <w:start w:val="2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600F5BC9"/>
    <w:multiLevelType w:val="hybridMultilevel"/>
    <w:tmpl w:val="D86683F8"/>
    <w:lvl w:ilvl="0" w:tplc="89A61CA2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BC72A0"/>
    <w:multiLevelType w:val="hybridMultilevel"/>
    <w:tmpl w:val="8C7ACB6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61411"/>
    <w:multiLevelType w:val="hybridMultilevel"/>
    <w:tmpl w:val="1A629176"/>
    <w:lvl w:ilvl="0" w:tplc="1C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349DB"/>
    <w:multiLevelType w:val="hybridMultilevel"/>
    <w:tmpl w:val="FCD88B38"/>
    <w:lvl w:ilvl="0" w:tplc="477853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4042F"/>
    <w:multiLevelType w:val="hybridMultilevel"/>
    <w:tmpl w:val="D2DCBE00"/>
    <w:lvl w:ilvl="0" w:tplc="FB383FAA">
      <w:start w:val="2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03E2C"/>
    <w:multiLevelType w:val="hybridMultilevel"/>
    <w:tmpl w:val="0408168C"/>
    <w:lvl w:ilvl="0" w:tplc="5CC69F1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C5B8C"/>
    <w:multiLevelType w:val="hybridMultilevel"/>
    <w:tmpl w:val="38CC7074"/>
    <w:lvl w:ilvl="0" w:tplc="9AC0549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F7AD5"/>
    <w:multiLevelType w:val="hybridMultilevel"/>
    <w:tmpl w:val="A6546238"/>
    <w:lvl w:ilvl="0" w:tplc="17B839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2659C"/>
    <w:multiLevelType w:val="hybridMultilevel"/>
    <w:tmpl w:val="B53649D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B3FE4"/>
    <w:multiLevelType w:val="hybridMultilevel"/>
    <w:tmpl w:val="5E08B462"/>
    <w:lvl w:ilvl="0" w:tplc="347AB4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47B30"/>
    <w:multiLevelType w:val="hybridMultilevel"/>
    <w:tmpl w:val="D40C659C"/>
    <w:lvl w:ilvl="0" w:tplc="47C0E236">
      <w:start w:val="4"/>
      <w:numFmt w:val="bullet"/>
      <w:lvlText w:val="-"/>
      <w:lvlJc w:val="left"/>
      <w:pPr>
        <w:ind w:left="420" w:hanging="360"/>
      </w:pPr>
      <w:rPr>
        <w:rFonts w:ascii="Lucida Calligraphy" w:eastAsiaTheme="minorHAnsi" w:hAnsi="Lucida Calligraphy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7" w15:restartNumberingAfterBreak="0">
    <w:nsid w:val="7A683A05"/>
    <w:multiLevelType w:val="hybridMultilevel"/>
    <w:tmpl w:val="D16A457C"/>
    <w:lvl w:ilvl="0" w:tplc="96585CA0">
      <w:start w:val="25"/>
      <w:numFmt w:val="bullet"/>
      <w:lvlText w:val="-"/>
      <w:lvlJc w:val="left"/>
      <w:pPr>
        <w:ind w:left="138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8" w15:restartNumberingAfterBreak="0">
    <w:nsid w:val="7C437417"/>
    <w:multiLevelType w:val="hybridMultilevel"/>
    <w:tmpl w:val="6F244D4C"/>
    <w:lvl w:ilvl="0" w:tplc="269CB9F4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AD59F4"/>
    <w:multiLevelType w:val="hybridMultilevel"/>
    <w:tmpl w:val="592EC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41"/>
  </w:num>
  <w:num w:numId="4">
    <w:abstractNumId w:val="39"/>
  </w:num>
  <w:num w:numId="5">
    <w:abstractNumId w:val="8"/>
  </w:num>
  <w:num w:numId="6">
    <w:abstractNumId w:val="30"/>
  </w:num>
  <w:num w:numId="7">
    <w:abstractNumId w:val="0"/>
  </w:num>
  <w:num w:numId="8">
    <w:abstractNumId w:val="23"/>
  </w:num>
  <w:num w:numId="9">
    <w:abstractNumId w:val="36"/>
  </w:num>
  <w:num w:numId="10">
    <w:abstractNumId w:val="6"/>
  </w:num>
  <w:num w:numId="11">
    <w:abstractNumId w:val="15"/>
  </w:num>
  <w:num w:numId="12">
    <w:abstractNumId w:val="29"/>
  </w:num>
  <w:num w:numId="13">
    <w:abstractNumId w:val="27"/>
  </w:num>
  <w:num w:numId="14">
    <w:abstractNumId w:val="44"/>
  </w:num>
  <w:num w:numId="15">
    <w:abstractNumId w:val="49"/>
  </w:num>
  <w:num w:numId="16">
    <w:abstractNumId w:val="47"/>
  </w:num>
  <w:num w:numId="17">
    <w:abstractNumId w:val="1"/>
  </w:num>
  <w:num w:numId="18">
    <w:abstractNumId w:val="45"/>
  </w:num>
  <w:num w:numId="19">
    <w:abstractNumId w:val="37"/>
  </w:num>
  <w:num w:numId="20">
    <w:abstractNumId w:val="31"/>
  </w:num>
  <w:num w:numId="21">
    <w:abstractNumId w:val="43"/>
  </w:num>
  <w:num w:numId="22">
    <w:abstractNumId w:val="3"/>
  </w:num>
  <w:num w:numId="23">
    <w:abstractNumId w:val="10"/>
  </w:num>
  <w:num w:numId="24">
    <w:abstractNumId w:val="42"/>
  </w:num>
  <w:num w:numId="25">
    <w:abstractNumId w:val="25"/>
  </w:num>
  <w:num w:numId="26">
    <w:abstractNumId w:val="33"/>
  </w:num>
  <w:num w:numId="27">
    <w:abstractNumId w:val="9"/>
  </w:num>
  <w:num w:numId="28">
    <w:abstractNumId w:val="40"/>
  </w:num>
  <w:num w:numId="29">
    <w:abstractNumId w:val="12"/>
  </w:num>
  <w:num w:numId="30">
    <w:abstractNumId w:val="2"/>
  </w:num>
  <w:num w:numId="31">
    <w:abstractNumId w:val="4"/>
  </w:num>
  <w:num w:numId="32">
    <w:abstractNumId w:val="22"/>
  </w:num>
  <w:num w:numId="33">
    <w:abstractNumId w:val="34"/>
  </w:num>
  <w:num w:numId="34">
    <w:abstractNumId w:val="26"/>
  </w:num>
  <w:num w:numId="35">
    <w:abstractNumId w:val="17"/>
  </w:num>
  <w:num w:numId="36">
    <w:abstractNumId w:val="21"/>
  </w:num>
  <w:num w:numId="37">
    <w:abstractNumId w:val="11"/>
  </w:num>
  <w:num w:numId="38">
    <w:abstractNumId w:val="13"/>
  </w:num>
  <w:num w:numId="39">
    <w:abstractNumId w:val="28"/>
  </w:num>
  <w:num w:numId="40">
    <w:abstractNumId w:val="5"/>
  </w:num>
  <w:num w:numId="41">
    <w:abstractNumId w:val="20"/>
  </w:num>
  <w:num w:numId="42">
    <w:abstractNumId w:val="38"/>
  </w:num>
  <w:num w:numId="43">
    <w:abstractNumId w:val="18"/>
  </w:num>
  <w:num w:numId="44">
    <w:abstractNumId w:val="48"/>
  </w:num>
  <w:num w:numId="45">
    <w:abstractNumId w:val="24"/>
  </w:num>
  <w:num w:numId="46">
    <w:abstractNumId w:val="14"/>
  </w:num>
  <w:num w:numId="47">
    <w:abstractNumId w:val="32"/>
  </w:num>
  <w:num w:numId="48">
    <w:abstractNumId w:val="35"/>
  </w:num>
  <w:num w:numId="49">
    <w:abstractNumId w:val="1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0/2016"/>
    <w:docVar w:name="MonthStart" w:val="01/10/2016"/>
  </w:docVars>
  <w:rsids>
    <w:rsidRoot w:val="004D6FF9"/>
    <w:rsid w:val="00000066"/>
    <w:rsid w:val="00000E67"/>
    <w:rsid w:val="00003B2D"/>
    <w:rsid w:val="000123F0"/>
    <w:rsid w:val="00022163"/>
    <w:rsid w:val="00024E9F"/>
    <w:rsid w:val="00025663"/>
    <w:rsid w:val="00027D0D"/>
    <w:rsid w:val="0003098B"/>
    <w:rsid w:val="00035D8D"/>
    <w:rsid w:val="00035EC9"/>
    <w:rsid w:val="000406E6"/>
    <w:rsid w:val="000407D3"/>
    <w:rsid w:val="00041F24"/>
    <w:rsid w:val="00043396"/>
    <w:rsid w:val="00043B6E"/>
    <w:rsid w:val="00062A83"/>
    <w:rsid w:val="000636B2"/>
    <w:rsid w:val="00063C2F"/>
    <w:rsid w:val="000645A4"/>
    <w:rsid w:val="000647E3"/>
    <w:rsid w:val="00067D0A"/>
    <w:rsid w:val="00070509"/>
    <w:rsid w:val="00081F32"/>
    <w:rsid w:val="00083FC5"/>
    <w:rsid w:val="00084377"/>
    <w:rsid w:val="00087402"/>
    <w:rsid w:val="00091222"/>
    <w:rsid w:val="0009170B"/>
    <w:rsid w:val="00092787"/>
    <w:rsid w:val="00097646"/>
    <w:rsid w:val="00097C3D"/>
    <w:rsid w:val="000A2AFA"/>
    <w:rsid w:val="000A39D6"/>
    <w:rsid w:val="000A4004"/>
    <w:rsid w:val="000A5965"/>
    <w:rsid w:val="000A6228"/>
    <w:rsid w:val="000A6BC8"/>
    <w:rsid w:val="000B36D6"/>
    <w:rsid w:val="000B3FDF"/>
    <w:rsid w:val="000B6F7A"/>
    <w:rsid w:val="000B7521"/>
    <w:rsid w:val="000B7928"/>
    <w:rsid w:val="000C67C1"/>
    <w:rsid w:val="000D13AF"/>
    <w:rsid w:val="000D52C9"/>
    <w:rsid w:val="000D5EDD"/>
    <w:rsid w:val="000E35FA"/>
    <w:rsid w:val="000E6BB4"/>
    <w:rsid w:val="000F44C1"/>
    <w:rsid w:val="000F691B"/>
    <w:rsid w:val="00100ED2"/>
    <w:rsid w:val="0010269A"/>
    <w:rsid w:val="0010318D"/>
    <w:rsid w:val="0010650D"/>
    <w:rsid w:val="00106B3C"/>
    <w:rsid w:val="00107552"/>
    <w:rsid w:val="0011130B"/>
    <w:rsid w:val="00113DA7"/>
    <w:rsid w:val="0011658D"/>
    <w:rsid w:val="0011750B"/>
    <w:rsid w:val="001237ED"/>
    <w:rsid w:val="0012427F"/>
    <w:rsid w:val="0012606D"/>
    <w:rsid w:val="00127A32"/>
    <w:rsid w:val="001301A2"/>
    <w:rsid w:val="0013357F"/>
    <w:rsid w:val="0013613C"/>
    <w:rsid w:val="00136929"/>
    <w:rsid w:val="00136B5E"/>
    <w:rsid w:val="00136E4B"/>
    <w:rsid w:val="00136FF7"/>
    <w:rsid w:val="00137E7E"/>
    <w:rsid w:val="00141FF7"/>
    <w:rsid w:val="00142782"/>
    <w:rsid w:val="00146227"/>
    <w:rsid w:val="001500CB"/>
    <w:rsid w:val="00154792"/>
    <w:rsid w:val="00161BAB"/>
    <w:rsid w:val="00162EDA"/>
    <w:rsid w:val="00163F80"/>
    <w:rsid w:val="00164C58"/>
    <w:rsid w:val="001650C0"/>
    <w:rsid w:val="00166A11"/>
    <w:rsid w:val="00170B27"/>
    <w:rsid w:val="001730A7"/>
    <w:rsid w:val="00173A96"/>
    <w:rsid w:val="00175CDB"/>
    <w:rsid w:val="00180319"/>
    <w:rsid w:val="00181116"/>
    <w:rsid w:val="00181882"/>
    <w:rsid w:val="00191192"/>
    <w:rsid w:val="00191B5E"/>
    <w:rsid w:val="00193F3A"/>
    <w:rsid w:val="0019729D"/>
    <w:rsid w:val="00197DF8"/>
    <w:rsid w:val="001A0FB2"/>
    <w:rsid w:val="001A369D"/>
    <w:rsid w:val="001A4149"/>
    <w:rsid w:val="001A6BB6"/>
    <w:rsid w:val="001A7363"/>
    <w:rsid w:val="001B1610"/>
    <w:rsid w:val="001B2818"/>
    <w:rsid w:val="001B349F"/>
    <w:rsid w:val="001B413D"/>
    <w:rsid w:val="001B41CA"/>
    <w:rsid w:val="001B5E10"/>
    <w:rsid w:val="001B749F"/>
    <w:rsid w:val="001B78FF"/>
    <w:rsid w:val="001C47D4"/>
    <w:rsid w:val="001C5252"/>
    <w:rsid w:val="001C73C9"/>
    <w:rsid w:val="001D00DE"/>
    <w:rsid w:val="001D4109"/>
    <w:rsid w:val="001E106F"/>
    <w:rsid w:val="001E21D3"/>
    <w:rsid w:val="001E6BA2"/>
    <w:rsid w:val="001E70E0"/>
    <w:rsid w:val="001E725D"/>
    <w:rsid w:val="001E72AD"/>
    <w:rsid w:val="001F1A91"/>
    <w:rsid w:val="001F5A84"/>
    <w:rsid w:val="001F625C"/>
    <w:rsid w:val="001F67C4"/>
    <w:rsid w:val="0020029F"/>
    <w:rsid w:val="002012F5"/>
    <w:rsid w:val="00203C84"/>
    <w:rsid w:val="002041D0"/>
    <w:rsid w:val="00204739"/>
    <w:rsid w:val="00206754"/>
    <w:rsid w:val="00206943"/>
    <w:rsid w:val="0021550A"/>
    <w:rsid w:val="002218DB"/>
    <w:rsid w:val="002253B7"/>
    <w:rsid w:val="0023566C"/>
    <w:rsid w:val="00235EA3"/>
    <w:rsid w:val="00237675"/>
    <w:rsid w:val="00241D70"/>
    <w:rsid w:val="0024431D"/>
    <w:rsid w:val="0024609C"/>
    <w:rsid w:val="002508B5"/>
    <w:rsid w:val="00255A97"/>
    <w:rsid w:val="00256795"/>
    <w:rsid w:val="00256EDB"/>
    <w:rsid w:val="00257209"/>
    <w:rsid w:val="00257344"/>
    <w:rsid w:val="00260916"/>
    <w:rsid w:val="00262AB5"/>
    <w:rsid w:val="0026334F"/>
    <w:rsid w:val="00265A77"/>
    <w:rsid w:val="002661EC"/>
    <w:rsid w:val="0027157A"/>
    <w:rsid w:val="00273305"/>
    <w:rsid w:val="002802BB"/>
    <w:rsid w:val="0028177C"/>
    <w:rsid w:val="002830EC"/>
    <w:rsid w:val="00283C0D"/>
    <w:rsid w:val="00286225"/>
    <w:rsid w:val="002903D2"/>
    <w:rsid w:val="002926F2"/>
    <w:rsid w:val="00293879"/>
    <w:rsid w:val="00297822"/>
    <w:rsid w:val="002A1221"/>
    <w:rsid w:val="002A2424"/>
    <w:rsid w:val="002A261C"/>
    <w:rsid w:val="002A6818"/>
    <w:rsid w:val="002A6FEA"/>
    <w:rsid w:val="002A7E70"/>
    <w:rsid w:val="002B2992"/>
    <w:rsid w:val="002B2E71"/>
    <w:rsid w:val="002B6E5D"/>
    <w:rsid w:val="002B7BDE"/>
    <w:rsid w:val="002C5ABB"/>
    <w:rsid w:val="002C7D62"/>
    <w:rsid w:val="002D35A8"/>
    <w:rsid w:val="002D3B11"/>
    <w:rsid w:val="002D52D6"/>
    <w:rsid w:val="002D5715"/>
    <w:rsid w:val="002D5AD4"/>
    <w:rsid w:val="002D5B77"/>
    <w:rsid w:val="002E03FF"/>
    <w:rsid w:val="002F0E60"/>
    <w:rsid w:val="002F0FF0"/>
    <w:rsid w:val="002F394B"/>
    <w:rsid w:val="002F5927"/>
    <w:rsid w:val="00301AAC"/>
    <w:rsid w:val="00302650"/>
    <w:rsid w:val="00303012"/>
    <w:rsid w:val="00304AAF"/>
    <w:rsid w:val="00305792"/>
    <w:rsid w:val="0030658E"/>
    <w:rsid w:val="00306B60"/>
    <w:rsid w:val="00310531"/>
    <w:rsid w:val="003147DD"/>
    <w:rsid w:val="00314F4B"/>
    <w:rsid w:val="00315F39"/>
    <w:rsid w:val="00316A11"/>
    <w:rsid w:val="0032075A"/>
    <w:rsid w:val="00320AC3"/>
    <w:rsid w:val="003241E4"/>
    <w:rsid w:val="00325275"/>
    <w:rsid w:val="00326865"/>
    <w:rsid w:val="00332652"/>
    <w:rsid w:val="00334D87"/>
    <w:rsid w:val="0034052E"/>
    <w:rsid w:val="00340A2A"/>
    <w:rsid w:val="0034127B"/>
    <w:rsid w:val="00341B34"/>
    <w:rsid w:val="003427C2"/>
    <w:rsid w:val="003464D8"/>
    <w:rsid w:val="00346DCF"/>
    <w:rsid w:val="00347973"/>
    <w:rsid w:val="003539B8"/>
    <w:rsid w:val="00354055"/>
    <w:rsid w:val="0035524C"/>
    <w:rsid w:val="003554DD"/>
    <w:rsid w:val="00361059"/>
    <w:rsid w:val="003628E1"/>
    <w:rsid w:val="00363B47"/>
    <w:rsid w:val="00365D74"/>
    <w:rsid w:val="00366591"/>
    <w:rsid w:val="00370985"/>
    <w:rsid w:val="00372FDE"/>
    <w:rsid w:val="00374C0F"/>
    <w:rsid w:val="00375E7C"/>
    <w:rsid w:val="00380737"/>
    <w:rsid w:val="00380BF1"/>
    <w:rsid w:val="0038317C"/>
    <w:rsid w:val="00385895"/>
    <w:rsid w:val="00387AD1"/>
    <w:rsid w:val="00387EE6"/>
    <w:rsid w:val="003A1498"/>
    <w:rsid w:val="003A57C2"/>
    <w:rsid w:val="003B018A"/>
    <w:rsid w:val="003B12EB"/>
    <w:rsid w:val="003B44EE"/>
    <w:rsid w:val="003B55FC"/>
    <w:rsid w:val="003B7D02"/>
    <w:rsid w:val="003C291C"/>
    <w:rsid w:val="003D32B7"/>
    <w:rsid w:val="003D7405"/>
    <w:rsid w:val="003E00A1"/>
    <w:rsid w:val="003E0899"/>
    <w:rsid w:val="003E1746"/>
    <w:rsid w:val="003E398C"/>
    <w:rsid w:val="003F3B5C"/>
    <w:rsid w:val="003F45FF"/>
    <w:rsid w:val="003F481F"/>
    <w:rsid w:val="003F4FD0"/>
    <w:rsid w:val="00401EFB"/>
    <w:rsid w:val="0040383F"/>
    <w:rsid w:val="00404E65"/>
    <w:rsid w:val="00406551"/>
    <w:rsid w:val="004105B9"/>
    <w:rsid w:val="00410C79"/>
    <w:rsid w:val="00412B3C"/>
    <w:rsid w:val="00412E73"/>
    <w:rsid w:val="00413810"/>
    <w:rsid w:val="004143C2"/>
    <w:rsid w:val="004153DD"/>
    <w:rsid w:val="00415DD9"/>
    <w:rsid w:val="0042020E"/>
    <w:rsid w:val="00421223"/>
    <w:rsid w:val="00423347"/>
    <w:rsid w:val="0042352C"/>
    <w:rsid w:val="00425867"/>
    <w:rsid w:val="004261F2"/>
    <w:rsid w:val="0042763B"/>
    <w:rsid w:val="00430B57"/>
    <w:rsid w:val="00434402"/>
    <w:rsid w:val="00437A49"/>
    <w:rsid w:val="00437C07"/>
    <w:rsid w:val="00440946"/>
    <w:rsid w:val="00441582"/>
    <w:rsid w:val="00444607"/>
    <w:rsid w:val="00447A5A"/>
    <w:rsid w:val="004530AB"/>
    <w:rsid w:val="00454EC6"/>
    <w:rsid w:val="004553FE"/>
    <w:rsid w:val="00456454"/>
    <w:rsid w:val="00457576"/>
    <w:rsid w:val="00462BC7"/>
    <w:rsid w:val="00463205"/>
    <w:rsid w:val="00464B3E"/>
    <w:rsid w:val="00465816"/>
    <w:rsid w:val="00466B71"/>
    <w:rsid w:val="00467A09"/>
    <w:rsid w:val="0047009D"/>
    <w:rsid w:val="00472FE7"/>
    <w:rsid w:val="0047344B"/>
    <w:rsid w:val="00473717"/>
    <w:rsid w:val="0047525D"/>
    <w:rsid w:val="00475B43"/>
    <w:rsid w:val="00481641"/>
    <w:rsid w:val="00493139"/>
    <w:rsid w:val="0049440D"/>
    <w:rsid w:val="004A4B08"/>
    <w:rsid w:val="004A569B"/>
    <w:rsid w:val="004A5FD2"/>
    <w:rsid w:val="004A64B6"/>
    <w:rsid w:val="004B291A"/>
    <w:rsid w:val="004B3A21"/>
    <w:rsid w:val="004B3BE0"/>
    <w:rsid w:val="004B720C"/>
    <w:rsid w:val="004C24E7"/>
    <w:rsid w:val="004C2948"/>
    <w:rsid w:val="004C5493"/>
    <w:rsid w:val="004C75F7"/>
    <w:rsid w:val="004D299F"/>
    <w:rsid w:val="004D3AD0"/>
    <w:rsid w:val="004D4B8D"/>
    <w:rsid w:val="004D6FF9"/>
    <w:rsid w:val="004E26A0"/>
    <w:rsid w:val="004E50B1"/>
    <w:rsid w:val="004E62E9"/>
    <w:rsid w:val="004F1599"/>
    <w:rsid w:val="004F2771"/>
    <w:rsid w:val="004F78D2"/>
    <w:rsid w:val="004F79D8"/>
    <w:rsid w:val="00500CCC"/>
    <w:rsid w:val="00501BF9"/>
    <w:rsid w:val="0050498A"/>
    <w:rsid w:val="00512E01"/>
    <w:rsid w:val="005139FC"/>
    <w:rsid w:val="0051627D"/>
    <w:rsid w:val="00521C25"/>
    <w:rsid w:val="00521E59"/>
    <w:rsid w:val="005254BF"/>
    <w:rsid w:val="005326DD"/>
    <w:rsid w:val="00534836"/>
    <w:rsid w:val="00534EEC"/>
    <w:rsid w:val="00537D4A"/>
    <w:rsid w:val="0054597C"/>
    <w:rsid w:val="0054683B"/>
    <w:rsid w:val="005528E1"/>
    <w:rsid w:val="00562C51"/>
    <w:rsid w:val="00563E93"/>
    <w:rsid w:val="005665E6"/>
    <w:rsid w:val="00570CEF"/>
    <w:rsid w:val="0057162E"/>
    <w:rsid w:val="00571E79"/>
    <w:rsid w:val="0057236C"/>
    <w:rsid w:val="005728E1"/>
    <w:rsid w:val="00574BFF"/>
    <w:rsid w:val="00577D67"/>
    <w:rsid w:val="0058297E"/>
    <w:rsid w:val="0058339E"/>
    <w:rsid w:val="00591A60"/>
    <w:rsid w:val="00591B91"/>
    <w:rsid w:val="00593599"/>
    <w:rsid w:val="00594CDA"/>
    <w:rsid w:val="00595E5F"/>
    <w:rsid w:val="005961C7"/>
    <w:rsid w:val="005A0025"/>
    <w:rsid w:val="005A5CFF"/>
    <w:rsid w:val="005A6237"/>
    <w:rsid w:val="005B1426"/>
    <w:rsid w:val="005B1CC8"/>
    <w:rsid w:val="005B30E2"/>
    <w:rsid w:val="005C033C"/>
    <w:rsid w:val="005C0B5F"/>
    <w:rsid w:val="005C1262"/>
    <w:rsid w:val="005C1BE0"/>
    <w:rsid w:val="005C2A02"/>
    <w:rsid w:val="005C2F7C"/>
    <w:rsid w:val="005D07B9"/>
    <w:rsid w:val="005D5FA4"/>
    <w:rsid w:val="005E05C0"/>
    <w:rsid w:val="005E3B3C"/>
    <w:rsid w:val="005F6E45"/>
    <w:rsid w:val="005F7902"/>
    <w:rsid w:val="00604AD8"/>
    <w:rsid w:val="00605AA1"/>
    <w:rsid w:val="0060636D"/>
    <w:rsid w:val="00610EE3"/>
    <w:rsid w:val="00610F72"/>
    <w:rsid w:val="00612E4E"/>
    <w:rsid w:val="00613C34"/>
    <w:rsid w:val="006166D9"/>
    <w:rsid w:val="0061767A"/>
    <w:rsid w:val="00630868"/>
    <w:rsid w:val="006362B6"/>
    <w:rsid w:val="00637C32"/>
    <w:rsid w:val="00642AF9"/>
    <w:rsid w:val="0064344F"/>
    <w:rsid w:val="00643ABC"/>
    <w:rsid w:val="00644151"/>
    <w:rsid w:val="00646226"/>
    <w:rsid w:val="006478E2"/>
    <w:rsid w:val="00650554"/>
    <w:rsid w:val="00650F0A"/>
    <w:rsid w:val="00652E9D"/>
    <w:rsid w:val="006556C5"/>
    <w:rsid w:val="00657E35"/>
    <w:rsid w:val="0066021B"/>
    <w:rsid w:val="006602EA"/>
    <w:rsid w:val="006616E2"/>
    <w:rsid w:val="00662DED"/>
    <w:rsid w:val="0066521A"/>
    <w:rsid w:val="0066681C"/>
    <w:rsid w:val="00671B58"/>
    <w:rsid w:val="006722E2"/>
    <w:rsid w:val="00673180"/>
    <w:rsid w:val="0067361D"/>
    <w:rsid w:val="00676BFA"/>
    <w:rsid w:val="0068241A"/>
    <w:rsid w:val="00682513"/>
    <w:rsid w:val="00684112"/>
    <w:rsid w:val="006865B7"/>
    <w:rsid w:val="00687310"/>
    <w:rsid w:val="006955C8"/>
    <w:rsid w:val="00696F53"/>
    <w:rsid w:val="00697CD1"/>
    <w:rsid w:val="006A0121"/>
    <w:rsid w:val="006A12DD"/>
    <w:rsid w:val="006A20BB"/>
    <w:rsid w:val="006A27CC"/>
    <w:rsid w:val="006B4378"/>
    <w:rsid w:val="006B6AB1"/>
    <w:rsid w:val="006C305E"/>
    <w:rsid w:val="006C555E"/>
    <w:rsid w:val="006D1D3B"/>
    <w:rsid w:val="006E63C3"/>
    <w:rsid w:val="006F0DA7"/>
    <w:rsid w:val="006F2487"/>
    <w:rsid w:val="006F34AD"/>
    <w:rsid w:val="006F655C"/>
    <w:rsid w:val="006F754E"/>
    <w:rsid w:val="006F7A73"/>
    <w:rsid w:val="0070029E"/>
    <w:rsid w:val="00700AEF"/>
    <w:rsid w:val="007058CA"/>
    <w:rsid w:val="007059F9"/>
    <w:rsid w:val="00707A11"/>
    <w:rsid w:val="00712017"/>
    <w:rsid w:val="00712184"/>
    <w:rsid w:val="007145A4"/>
    <w:rsid w:val="007214CB"/>
    <w:rsid w:val="007223D9"/>
    <w:rsid w:val="00722B6E"/>
    <w:rsid w:val="00723789"/>
    <w:rsid w:val="007270A9"/>
    <w:rsid w:val="007343B8"/>
    <w:rsid w:val="00740A82"/>
    <w:rsid w:val="00742E8B"/>
    <w:rsid w:val="00743D47"/>
    <w:rsid w:val="00754ED0"/>
    <w:rsid w:val="0075646D"/>
    <w:rsid w:val="00761802"/>
    <w:rsid w:val="00761A44"/>
    <w:rsid w:val="007625B4"/>
    <w:rsid w:val="00762DC8"/>
    <w:rsid w:val="00763D3D"/>
    <w:rsid w:val="00766A17"/>
    <w:rsid w:val="00772929"/>
    <w:rsid w:val="00773153"/>
    <w:rsid w:val="00773208"/>
    <w:rsid w:val="00773F61"/>
    <w:rsid w:val="00777E6D"/>
    <w:rsid w:val="007804C6"/>
    <w:rsid w:val="00784856"/>
    <w:rsid w:val="0078669B"/>
    <w:rsid w:val="00790992"/>
    <w:rsid w:val="00791260"/>
    <w:rsid w:val="00791826"/>
    <w:rsid w:val="00791B86"/>
    <w:rsid w:val="00795A54"/>
    <w:rsid w:val="007A0316"/>
    <w:rsid w:val="007A0428"/>
    <w:rsid w:val="007A2053"/>
    <w:rsid w:val="007A41F9"/>
    <w:rsid w:val="007A6E09"/>
    <w:rsid w:val="007B5951"/>
    <w:rsid w:val="007B5B0D"/>
    <w:rsid w:val="007B7373"/>
    <w:rsid w:val="007C30F0"/>
    <w:rsid w:val="007C48D5"/>
    <w:rsid w:val="007C7A34"/>
    <w:rsid w:val="007D0AB9"/>
    <w:rsid w:val="007D2242"/>
    <w:rsid w:val="007D4BAC"/>
    <w:rsid w:val="007D5EB6"/>
    <w:rsid w:val="007E2CED"/>
    <w:rsid w:val="007E3176"/>
    <w:rsid w:val="007E42A7"/>
    <w:rsid w:val="007F1CDE"/>
    <w:rsid w:val="007F2FDE"/>
    <w:rsid w:val="007F3517"/>
    <w:rsid w:val="007F3EBC"/>
    <w:rsid w:val="007F735E"/>
    <w:rsid w:val="007F7CFD"/>
    <w:rsid w:val="00804BBF"/>
    <w:rsid w:val="00805791"/>
    <w:rsid w:val="0080589D"/>
    <w:rsid w:val="00811BF5"/>
    <w:rsid w:val="00812BE8"/>
    <w:rsid w:val="00813661"/>
    <w:rsid w:val="0081403E"/>
    <w:rsid w:val="00816898"/>
    <w:rsid w:val="00820210"/>
    <w:rsid w:val="00821105"/>
    <w:rsid w:val="0082471A"/>
    <w:rsid w:val="00833410"/>
    <w:rsid w:val="00834308"/>
    <w:rsid w:val="008360E0"/>
    <w:rsid w:val="00836E54"/>
    <w:rsid w:val="00841D35"/>
    <w:rsid w:val="008475E4"/>
    <w:rsid w:val="00854E4C"/>
    <w:rsid w:val="00861140"/>
    <w:rsid w:val="00861399"/>
    <w:rsid w:val="00862D24"/>
    <w:rsid w:val="00864FC9"/>
    <w:rsid w:val="00870582"/>
    <w:rsid w:val="008744A2"/>
    <w:rsid w:val="0087506C"/>
    <w:rsid w:val="00881EB7"/>
    <w:rsid w:val="00881F3A"/>
    <w:rsid w:val="00882451"/>
    <w:rsid w:val="00883218"/>
    <w:rsid w:val="0088776A"/>
    <w:rsid w:val="00891132"/>
    <w:rsid w:val="00895092"/>
    <w:rsid w:val="00896271"/>
    <w:rsid w:val="008A0FCD"/>
    <w:rsid w:val="008A3385"/>
    <w:rsid w:val="008B14D9"/>
    <w:rsid w:val="008B18A5"/>
    <w:rsid w:val="008B3D83"/>
    <w:rsid w:val="008C69BF"/>
    <w:rsid w:val="008D0BBA"/>
    <w:rsid w:val="008D1BCA"/>
    <w:rsid w:val="008D2965"/>
    <w:rsid w:val="008D582F"/>
    <w:rsid w:val="008E0CAC"/>
    <w:rsid w:val="008E3AC7"/>
    <w:rsid w:val="008E512D"/>
    <w:rsid w:val="008E69CC"/>
    <w:rsid w:val="008E716E"/>
    <w:rsid w:val="008F65D8"/>
    <w:rsid w:val="009008D9"/>
    <w:rsid w:val="0090667B"/>
    <w:rsid w:val="00911F6F"/>
    <w:rsid w:val="0091205E"/>
    <w:rsid w:val="009147F2"/>
    <w:rsid w:val="00914D0C"/>
    <w:rsid w:val="00915788"/>
    <w:rsid w:val="00916089"/>
    <w:rsid w:val="00916FE6"/>
    <w:rsid w:val="00920D87"/>
    <w:rsid w:val="00925900"/>
    <w:rsid w:val="00927B38"/>
    <w:rsid w:val="00935FC9"/>
    <w:rsid w:val="00936697"/>
    <w:rsid w:val="00937579"/>
    <w:rsid w:val="00937A6F"/>
    <w:rsid w:val="00941CA9"/>
    <w:rsid w:val="009450D4"/>
    <w:rsid w:val="00947167"/>
    <w:rsid w:val="00951C1D"/>
    <w:rsid w:val="00954C65"/>
    <w:rsid w:val="0095642F"/>
    <w:rsid w:val="00956B37"/>
    <w:rsid w:val="00960D2A"/>
    <w:rsid w:val="00961629"/>
    <w:rsid w:val="0096175C"/>
    <w:rsid w:val="00963B58"/>
    <w:rsid w:val="00964201"/>
    <w:rsid w:val="00964E1A"/>
    <w:rsid w:val="0097039B"/>
    <w:rsid w:val="009719DE"/>
    <w:rsid w:val="00971A4E"/>
    <w:rsid w:val="00976CC3"/>
    <w:rsid w:val="0098297C"/>
    <w:rsid w:val="00983F6E"/>
    <w:rsid w:val="00984F2B"/>
    <w:rsid w:val="009860DB"/>
    <w:rsid w:val="0098656C"/>
    <w:rsid w:val="009876C2"/>
    <w:rsid w:val="00990038"/>
    <w:rsid w:val="00990F3B"/>
    <w:rsid w:val="0099272F"/>
    <w:rsid w:val="00992D11"/>
    <w:rsid w:val="009934EF"/>
    <w:rsid w:val="00993EC3"/>
    <w:rsid w:val="00994479"/>
    <w:rsid w:val="009A249E"/>
    <w:rsid w:val="009B1EE7"/>
    <w:rsid w:val="009B3797"/>
    <w:rsid w:val="009B442B"/>
    <w:rsid w:val="009B7A8C"/>
    <w:rsid w:val="009C383B"/>
    <w:rsid w:val="009C5392"/>
    <w:rsid w:val="009D1BD4"/>
    <w:rsid w:val="009D25F0"/>
    <w:rsid w:val="009D4604"/>
    <w:rsid w:val="009E03C9"/>
    <w:rsid w:val="009E2B50"/>
    <w:rsid w:val="009E493A"/>
    <w:rsid w:val="009E565E"/>
    <w:rsid w:val="009E5946"/>
    <w:rsid w:val="009E6514"/>
    <w:rsid w:val="009F101C"/>
    <w:rsid w:val="009F27D4"/>
    <w:rsid w:val="009F2FD8"/>
    <w:rsid w:val="009F608F"/>
    <w:rsid w:val="00A03D93"/>
    <w:rsid w:val="00A04C02"/>
    <w:rsid w:val="00A063EE"/>
    <w:rsid w:val="00A10E87"/>
    <w:rsid w:val="00A141FF"/>
    <w:rsid w:val="00A23E94"/>
    <w:rsid w:val="00A240C3"/>
    <w:rsid w:val="00A32A4B"/>
    <w:rsid w:val="00A34228"/>
    <w:rsid w:val="00A35618"/>
    <w:rsid w:val="00A376D3"/>
    <w:rsid w:val="00A37863"/>
    <w:rsid w:val="00A43D87"/>
    <w:rsid w:val="00A441D1"/>
    <w:rsid w:val="00A47D21"/>
    <w:rsid w:val="00A509FE"/>
    <w:rsid w:val="00A526BB"/>
    <w:rsid w:val="00A567BB"/>
    <w:rsid w:val="00A6057A"/>
    <w:rsid w:val="00A60765"/>
    <w:rsid w:val="00A629A7"/>
    <w:rsid w:val="00A63401"/>
    <w:rsid w:val="00A749A2"/>
    <w:rsid w:val="00A75B1E"/>
    <w:rsid w:val="00A83312"/>
    <w:rsid w:val="00A85017"/>
    <w:rsid w:val="00A90832"/>
    <w:rsid w:val="00A96775"/>
    <w:rsid w:val="00A97CA9"/>
    <w:rsid w:val="00AA08E8"/>
    <w:rsid w:val="00AA2699"/>
    <w:rsid w:val="00AA34F6"/>
    <w:rsid w:val="00AA6E2B"/>
    <w:rsid w:val="00AA6EBC"/>
    <w:rsid w:val="00AB3499"/>
    <w:rsid w:val="00AC10E6"/>
    <w:rsid w:val="00AC15F5"/>
    <w:rsid w:val="00AC288C"/>
    <w:rsid w:val="00AC4598"/>
    <w:rsid w:val="00AD1DE6"/>
    <w:rsid w:val="00AD3708"/>
    <w:rsid w:val="00AD3757"/>
    <w:rsid w:val="00AD6471"/>
    <w:rsid w:val="00AD76B7"/>
    <w:rsid w:val="00AE33E5"/>
    <w:rsid w:val="00AE38E0"/>
    <w:rsid w:val="00AE46EA"/>
    <w:rsid w:val="00AE7A17"/>
    <w:rsid w:val="00AF0D01"/>
    <w:rsid w:val="00AF1B71"/>
    <w:rsid w:val="00AF3324"/>
    <w:rsid w:val="00AF3C1E"/>
    <w:rsid w:val="00AF530B"/>
    <w:rsid w:val="00AF690A"/>
    <w:rsid w:val="00B02E74"/>
    <w:rsid w:val="00B02FF3"/>
    <w:rsid w:val="00B032AA"/>
    <w:rsid w:val="00B041A8"/>
    <w:rsid w:val="00B05596"/>
    <w:rsid w:val="00B06D00"/>
    <w:rsid w:val="00B128A7"/>
    <w:rsid w:val="00B130CA"/>
    <w:rsid w:val="00B13675"/>
    <w:rsid w:val="00B136C1"/>
    <w:rsid w:val="00B15942"/>
    <w:rsid w:val="00B2238E"/>
    <w:rsid w:val="00B266DA"/>
    <w:rsid w:val="00B33243"/>
    <w:rsid w:val="00B359FF"/>
    <w:rsid w:val="00B369A4"/>
    <w:rsid w:val="00B424BD"/>
    <w:rsid w:val="00B43BDF"/>
    <w:rsid w:val="00B4680A"/>
    <w:rsid w:val="00B50478"/>
    <w:rsid w:val="00B50674"/>
    <w:rsid w:val="00B51177"/>
    <w:rsid w:val="00B517F7"/>
    <w:rsid w:val="00B5434B"/>
    <w:rsid w:val="00B562EA"/>
    <w:rsid w:val="00B600A7"/>
    <w:rsid w:val="00B638EF"/>
    <w:rsid w:val="00B65A74"/>
    <w:rsid w:val="00B65A84"/>
    <w:rsid w:val="00B716CC"/>
    <w:rsid w:val="00B74CDA"/>
    <w:rsid w:val="00B80452"/>
    <w:rsid w:val="00B871ED"/>
    <w:rsid w:val="00B90138"/>
    <w:rsid w:val="00B9330D"/>
    <w:rsid w:val="00B969EF"/>
    <w:rsid w:val="00B96AC8"/>
    <w:rsid w:val="00BA05F4"/>
    <w:rsid w:val="00BA5AF4"/>
    <w:rsid w:val="00BA70AB"/>
    <w:rsid w:val="00BB3CAF"/>
    <w:rsid w:val="00BB50F7"/>
    <w:rsid w:val="00BB5989"/>
    <w:rsid w:val="00BB6218"/>
    <w:rsid w:val="00BB7084"/>
    <w:rsid w:val="00BB7210"/>
    <w:rsid w:val="00BC0813"/>
    <w:rsid w:val="00BC17A1"/>
    <w:rsid w:val="00BC1F86"/>
    <w:rsid w:val="00BC226F"/>
    <w:rsid w:val="00BC56B5"/>
    <w:rsid w:val="00BC6011"/>
    <w:rsid w:val="00BD125F"/>
    <w:rsid w:val="00BD5159"/>
    <w:rsid w:val="00BD60D7"/>
    <w:rsid w:val="00BD778C"/>
    <w:rsid w:val="00BE0FB9"/>
    <w:rsid w:val="00BE4F0D"/>
    <w:rsid w:val="00BF0E01"/>
    <w:rsid w:val="00BF1BD3"/>
    <w:rsid w:val="00BF3CD3"/>
    <w:rsid w:val="00BF6DAC"/>
    <w:rsid w:val="00BF796B"/>
    <w:rsid w:val="00C017E7"/>
    <w:rsid w:val="00C1050C"/>
    <w:rsid w:val="00C1422C"/>
    <w:rsid w:val="00C224A7"/>
    <w:rsid w:val="00C2263B"/>
    <w:rsid w:val="00C25592"/>
    <w:rsid w:val="00C30D14"/>
    <w:rsid w:val="00C3113F"/>
    <w:rsid w:val="00C32886"/>
    <w:rsid w:val="00C368E0"/>
    <w:rsid w:val="00C36BD7"/>
    <w:rsid w:val="00C40606"/>
    <w:rsid w:val="00C415AA"/>
    <w:rsid w:val="00C54E48"/>
    <w:rsid w:val="00C55DC4"/>
    <w:rsid w:val="00C60282"/>
    <w:rsid w:val="00C631CB"/>
    <w:rsid w:val="00C653C1"/>
    <w:rsid w:val="00C75C4F"/>
    <w:rsid w:val="00C775E5"/>
    <w:rsid w:val="00C81978"/>
    <w:rsid w:val="00C827A6"/>
    <w:rsid w:val="00C8307F"/>
    <w:rsid w:val="00C83D7E"/>
    <w:rsid w:val="00C845E3"/>
    <w:rsid w:val="00C852F0"/>
    <w:rsid w:val="00C858FD"/>
    <w:rsid w:val="00C86457"/>
    <w:rsid w:val="00C9292E"/>
    <w:rsid w:val="00C93D8D"/>
    <w:rsid w:val="00C95B50"/>
    <w:rsid w:val="00C96CAF"/>
    <w:rsid w:val="00C97075"/>
    <w:rsid w:val="00CA1C7E"/>
    <w:rsid w:val="00CA364B"/>
    <w:rsid w:val="00CA4899"/>
    <w:rsid w:val="00CA5DCE"/>
    <w:rsid w:val="00CA7132"/>
    <w:rsid w:val="00CB0208"/>
    <w:rsid w:val="00CB03CD"/>
    <w:rsid w:val="00CB0F3C"/>
    <w:rsid w:val="00CB15C4"/>
    <w:rsid w:val="00CB1B27"/>
    <w:rsid w:val="00CB53D8"/>
    <w:rsid w:val="00CB6FEA"/>
    <w:rsid w:val="00CB733B"/>
    <w:rsid w:val="00CC100F"/>
    <w:rsid w:val="00CC420D"/>
    <w:rsid w:val="00CC7895"/>
    <w:rsid w:val="00CC7E84"/>
    <w:rsid w:val="00CD00D9"/>
    <w:rsid w:val="00CD0A15"/>
    <w:rsid w:val="00CD11B2"/>
    <w:rsid w:val="00CD72DB"/>
    <w:rsid w:val="00CD7EC1"/>
    <w:rsid w:val="00CE0478"/>
    <w:rsid w:val="00CE070D"/>
    <w:rsid w:val="00CE40EB"/>
    <w:rsid w:val="00CE54E2"/>
    <w:rsid w:val="00CE60C6"/>
    <w:rsid w:val="00CE7AE7"/>
    <w:rsid w:val="00CF1062"/>
    <w:rsid w:val="00CF1357"/>
    <w:rsid w:val="00D00F6B"/>
    <w:rsid w:val="00D04F16"/>
    <w:rsid w:val="00D10D8E"/>
    <w:rsid w:val="00D12D0F"/>
    <w:rsid w:val="00D160FD"/>
    <w:rsid w:val="00D20CB8"/>
    <w:rsid w:val="00D20DAF"/>
    <w:rsid w:val="00D22DD2"/>
    <w:rsid w:val="00D2413F"/>
    <w:rsid w:val="00D25643"/>
    <w:rsid w:val="00D258F8"/>
    <w:rsid w:val="00D27100"/>
    <w:rsid w:val="00D2736E"/>
    <w:rsid w:val="00D31A71"/>
    <w:rsid w:val="00D33823"/>
    <w:rsid w:val="00D33B33"/>
    <w:rsid w:val="00D35E85"/>
    <w:rsid w:val="00D41A6D"/>
    <w:rsid w:val="00D451A7"/>
    <w:rsid w:val="00D479E3"/>
    <w:rsid w:val="00D51045"/>
    <w:rsid w:val="00D51C94"/>
    <w:rsid w:val="00D55907"/>
    <w:rsid w:val="00D55CAF"/>
    <w:rsid w:val="00D57C86"/>
    <w:rsid w:val="00D6306B"/>
    <w:rsid w:val="00D66B65"/>
    <w:rsid w:val="00D7252B"/>
    <w:rsid w:val="00D74166"/>
    <w:rsid w:val="00D76CC8"/>
    <w:rsid w:val="00D77AB8"/>
    <w:rsid w:val="00D8259E"/>
    <w:rsid w:val="00D82F1B"/>
    <w:rsid w:val="00D846ED"/>
    <w:rsid w:val="00D85F08"/>
    <w:rsid w:val="00D8799B"/>
    <w:rsid w:val="00D936C7"/>
    <w:rsid w:val="00D93A6A"/>
    <w:rsid w:val="00D9416D"/>
    <w:rsid w:val="00D9455D"/>
    <w:rsid w:val="00DA028C"/>
    <w:rsid w:val="00DA0809"/>
    <w:rsid w:val="00DA1E37"/>
    <w:rsid w:val="00DA2B81"/>
    <w:rsid w:val="00DA36FE"/>
    <w:rsid w:val="00DA64DF"/>
    <w:rsid w:val="00DA6EF9"/>
    <w:rsid w:val="00DB5F7F"/>
    <w:rsid w:val="00DC1937"/>
    <w:rsid w:val="00DC4961"/>
    <w:rsid w:val="00DC7FFC"/>
    <w:rsid w:val="00DD1930"/>
    <w:rsid w:val="00DD29F6"/>
    <w:rsid w:val="00DD4721"/>
    <w:rsid w:val="00DD49F6"/>
    <w:rsid w:val="00DD78BA"/>
    <w:rsid w:val="00DD79B6"/>
    <w:rsid w:val="00DE1124"/>
    <w:rsid w:val="00DE19C9"/>
    <w:rsid w:val="00DE62F1"/>
    <w:rsid w:val="00DF0BF7"/>
    <w:rsid w:val="00DF0CF4"/>
    <w:rsid w:val="00DF1D7C"/>
    <w:rsid w:val="00DF1F07"/>
    <w:rsid w:val="00DF2ECD"/>
    <w:rsid w:val="00DF316D"/>
    <w:rsid w:val="00DF3B13"/>
    <w:rsid w:val="00E0015C"/>
    <w:rsid w:val="00E0419B"/>
    <w:rsid w:val="00E0482A"/>
    <w:rsid w:val="00E05034"/>
    <w:rsid w:val="00E0711E"/>
    <w:rsid w:val="00E12080"/>
    <w:rsid w:val="00E13258"/>
    <w:rsid w:val="00E1407D"/>
    <w:rsid w:val="00E210A3"/>
    <w:rsid w:val="00E2428C"/>
    <w:rsid w:val="00E2666F"/>
    <w:rsid w:val="00E2670D"/>
    <w:rsid w:val="00E306D5"/>
    <w:rsid w:val="00E31870"/>
    <w:rsid w:val="00E336C5"/>
    <w:rsid w:val="00E34041"/>
    <w:rsid w:val="00E36698"/>
    <w:rsid w:val="00E4223E"/>
    <w:rsid w:val="00E42D3D"/>
    <w:rsid w:val="00E462D6"/>
    <w:rsid w:val="00E519BA"/>
    <w:rsid w:val="00E526BF"/>
    <w:rsid w:val="00E62835"/>
    <w:rsid w:val="00E628DB"/>
    <w:rsid w:val="00E65A57"/>
    <w:rsid w:val="00E70577"/>
    <w:rsid w:val="00E706C3"/>
    <w:rsid w:val="00E707CD"/>
    <w:rsid w:val="00E744EA"/>
    <w:rsid w:val="00E7514D"/>
    <w:rsid w:val="00E765F3"/>
    <w:rsid w:val="00E772AA"/>
    <w:rsid w:val="00E77D0D"/>
    <w:rsid w:val="00E852E8"/>
    <w:rsid w:val="00E856FC"/>
    <w:rsid w:val="00E935C4"/>
    <w:rsid w:val="00E93CAE"/>
    <w:rsid w:val="00E951D1"/>
    <w:rsid w:val="00E958AC"/>
    <w:rsid w:val="00E95B90"/>
    <w:rsid w:val="00EA4D29"/>
    <w:rsid w:val="00EA6FCC"/>
    <w:rsid w:val="00EB2175"/>
    <w:rsid w:val="00EB2A73"/>
    <w:rsid w:val="00EB34A3"/>
    <w:rsid w:val="00EB3D26"/>
    <w:rsid w:val="00EC3D69"/>
    <w:rsid w:val="00EC6B21"/>
    <w:rsid w:val="00ED09D9"/>
    <w:rsid w:val="00ED4E59"/>
    <w:rsid w:val="00ED5B0C"/>
    <w:rsid w:val="00EE23C9"/>
    <w:rsid w:val="00EE3286"/>
    <w:rsid w:val="00EE420C"/>
    <w:rsid w:val="00EE7DF5"/>
    <w:rsid w:val="00EF3021"/>
    <w:rsid w:val="00EF4C5D"/>
    <w:rsid w:val="00EF4D97"/>
    <w:rsid w:val="00EF4E6D"/>
    <w:rsid w:val="00F015D6"/>
    <w:rsid w:val="00F02DAC"/>
    <w:rsid w:val="00F05CDB"/>
    <w:rsid w:val="00F063F0"/>
    <w:rsid w:val="00F073AB"/>
    <w:rsid w:val="00F074AD"/>
    <w:rsid w:val="00F1017F"/>
    <w:rsid w:val="00F12507"/>
    <w:rsid w:val="00F1293A"/>
    <w:rsid w:val="00F229CA"/>
    <w:rsid w:val="00F22FED"/>
    <w:rsid w:val="00F262FF"/>
    <w:rsid w:val="00F27B69"/>
    <w:rsid w:val="00F308D7"/>
    <w:rsid w:val="00F314B6"/>
    <w:rsid w:val="00F34C05"/>
    <w:rsid w:val="00F36943"/>
    <w:rsid w:val="00F4135D"/>
    <w:rsid w:val="00F4378A"/>
    <w:rsid w:val="00F47860"/>
    <w:rsid w:val="00F50336"/>
    <w:rsid w:val="00F5442B"/>
    <w:rsid w:val="00F61EB1"/>
    <w:rsid w:val="00F630C8"/>
    <w:rsid w:val="00F6429D"/>
    <w:rsid w:val="00F67A26"/>
    <w:rsid w:val="00F717DC"/>
    <w:rsid w:val="00F75A24"/>
    <w:rsid w:val="00F76EC4"/>
    <w:rsid w:val="00F771E4"/>
    <w:rsid w:val="00F77FBE"/>
    <w:rsid w:val="00F81EB1"/>
    <w:rsid w:val="00F8204F"/>
    <w:rsid w:val="00F8300D"/>
    <w:rsid w:val="00F85EFA"/>
    <w:rsid w:val="00F91417"/>
    <w:rsid w:val="00F927F7"/>
    <w:rsid w:val="00F96535"/>
    <w:rsid w:val="00FA3AB7"/>
    <w:rsid w:val="00FA52CA"/>
    <w:rsid w:val="00FA602C"/>
    <w:rsid w:val="00FA704F"/>
    <w:rsid w:val="00FB1AFE"/>
    <w:rsid w:val="00FC02B0"/>
    <w:rsid w:val="00FC1F09"/>
    <w:rsid w:val="00FC2801"/>
    <w:rsid w:val="00FC3786"/>
    <w:rsid w:val="00FC3DD1"/>
    <w:rsid w:val="00FC546E"/>
    <w:rsid w:val="00FC56AE"/>
    <w:rsid w:val="00FC6833"/>
    <w:rsid w:val="00FD7247"/>
    <w:rsid w:val="00FF0313"/>
    <w:rsid w:val="00FF39C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84501"/>
  <w15:docId w15:val="{057B02CF-987B-4EA9-8D8D-45A303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021"/>
    <w:rPr>
      <w:color w:val="969696" w:themeColor="accent3"/>
      <w:sz w:val="20"/>
    </w:rPr>
  </w:style>
  <w:style w:type="paragraph" w:styleId="Footer">
    <w:name w:val="footer"/>
    <w:basedOn w:val="Normal"/>
    <w:link w:val="Foot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021"/>
    <w:rPr>
      <w:color w:val="969696" w:themeColor="accent3"/>
      <w:sz w:val="20"/>
    </w:rPr>
  </w:style>
  <w:style w:type="paragraph" w:styleId="ListParagraph">
    <w:name w:val="List Paragraph"/>
    <w:basedOn w:val="Normal"/>
    <w:uiPriority w:val="34"/>
    <w:unhideWhenUsed/>
    <w:qFormat/>
    <w:rsid w:val="00A90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A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Calendar_star_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2FFAA32A4A08BA7251FA857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D94-640C-44DF-A033-38F35D1E2242}"/>
      </w:docPartPr>
      <w:docPartBody>
        <w:p w:rsidR="00DC27DB" w:rsidRDefault="001D5EE1" w:rsidP="001D5EE1">
          <w:pPr>
            <w:pStyle w:val="36802FFAA32A4A08BA7251FA857C0B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E1"/>
    <w:rsid w:val="00007532"/>
    <w:rsid w:val="00011337"/>
    <w:rsid w:val="00017B31"/>
    <w:rsid w:val="00025492"/>
    <w:rsid w:val="00043459"/>
    <w:rsid w:val="00060944"/>
    <w:rsid w:val="00063B1A"/>
    <w:rsid w:val="00090003"/>
    <w:rsid w:val="000D1126"/>
    <w:rsid w:val="000F22DB"/>
    <w:rsid w:val="000F7ABA"/>
    <w:rsid w:val="00105E1A"/>
    <w:rsid w:val="0011273C"/>
    <w:rsid w:val="00127724"/>
    <w:rsid w:val="00135025"/>
    <w:rsid w:val="00140551"/>
    <w:rsid w:val="00165A3B"/>
    <w:rsid w:val="001A17A9"/>
    <w:rsid w:val="001A6DDC"/>
    <w:rsid w:val="001B4CF0"/>
    <w:rsid w:val="001D5EE1"/>
    <w:rsid w:val="001F0FA3"/>
    <w:rsid w:val="001F64B8"/>
    <w:rsid w:val="002049BD"/>
    <w:rsid w:val="00206D4C"/>
    <w:rsid w:val="00210597"/>
    <w:rsid w:val="00220A17"/>
    <w:rsid w:val="00220DC1"/>
    <w:rsid w:val="002278DC"/>
    <w:rsid w:val="00256755"/>
    <w:rsid w:val="002618F4"/>
    <w:rsid w:val="00267931"/>
    <w:rsid w:val="002841DD"/>
    <w:rsid w:val="00286DC2"/>
    <w:rsid w:val="0029454B"/>
    <w:rsid w:val="002A52E3"/>
    <w:rsid w:val="002D5BC0"/>
    <w:rsid w:val="002F32A5"/>
    <w:rsid w:val="003072DF"/>
    <w:rsid w:val="0031330E"/>
    <w:rsid w:val="00325083"/>
    <w:rsid w:val="00335EDE"/>
    <w:rsid w:val="003510AE"/>
    <w:rsid w:val="00385CFB"/>
    <w:rsid w:val="003958C8"/>
    <w:rsid w:val="004019DE"/>
    <w:rsid w:val="0041522A"/>
    <w:rsid w:val="0045366A"/>
    <w:rsid w:val="004537D4"/>
    <w:rsid w:val="0047721D"/>
    <w:rsid w:val="00486DA4"/>
    <w:rsid w:val="004B0911"/>
    <w:rsid w:val="004C5620"/>
    <w:rsid w:val="004D397F"/>
    <w:rsid w:val="004E2BFF"/>
    <w:rsid w:val="004E317F"/>
    <w:rsid w:val="004F4E45"/>
    <w:rsid w:val="004F7A55"/>
    <w:rsid w:val="00513630"/>
    <w:rsid w:val="005229FA"/>
    <w:rsid w:val="00534F92"/>
    <w:rsid w:val="00567222"/>
    <w:rsid w:val="005836A1"/>
    <w:rsid w:val="005864E0"/>
    <w:rsid w:val="005903B4"/>
    <w:rsid w:val="0059270C"/>
    <w:rsid w:val="005B522B"/>
    <w:rsid w:val="005C1658"/>
    <w:rsid w:val="005E2DBF"/>
    <w:rsid w:val="00607625"/>
    <w:rsid w:val="006356E1"/>
    <w:rsid w:val="00636CB7"/>
    <w:rsid w:val="00661F36"/>
    <w:rsid w:val="00682527"/>
    <w:rsid w:val="00690A14"/>
    <w:rsid w:val="006932A0"/>
    <w:rsid w:val="00697854"/>
    <w:rsid w:val="006B4ECC"/>
    <w:rsid w:val="006D7716"/>
    <w:rsid w:val="00710B0C"/>
    <w:rsid w:val="007121ED"/>
    <w:rsid w:val="00713931"/>
    <w:rsid w:val="00746423"/>
    <w:rsid w:val="00762EEF"/>
    <w:rsid w:val="007640B1"/>
    <w:rsid w:val="00766BFA"/>
    <w:rsid w:val="00775193"/>
    <w:rsid w:val="007940EF"/>
    <w:rsid w:val="007A56D5"/>
    <w:rsid w:val="007C624D"/>
    <w:rsid w:val="007D515A"/>
    <w:rsid w:val="007E3536"/>
    <w:rsid w:val="007E77E8"/>
    <w:rsid w:val="0080110C"/>
    <w:rsid w:val="00802481"/>
    <w:rsid w:val="00817393"/>
    <w:rsid w:val="00831327"/>
    <w:rsid w:val="00834ECA"/>
    <w:rsid w:val="00847D2A"/>
    <w:rsid w:val="00852C7D"/>
    <w:rsid w:val="008606F0"/>
    <w:rsid w:val="00890DCF"/>
    <w:rsid w:val="00895837"/>
    <w:rsid w:val="008958F3"/>
    <w:rsid w:val="008D24C1"/>
    <w:rsid w:val="008E345F"/>
    <w:rsid w:val="008E4541"/>
    <w:rsid w:val="008E5B9A"/>
    <w:rsid w:val="008E7308"/>
    <w:rsid w:val="008F5E1C"/>
    <w:rsid w:val="009215A5"/>
    <w:rsid w:val="009441BD"/>
    <w:rsid w:val="0094634B"/>
    <w:rsid w:val="00990BF9"/>
    <w:rsid w:val="009916CE"/>
    <w:rsid w:val="009C4EB5"/>
    <w:rsid w:val="009F1B0C"/>
    <w:rsid w:val="00A02FFC"/>
    <w:rsid w:val="00A225EB"/>
    <w:rsid w:val="00A240FA"/>
    <w:rsid w:val="00A243D0"/>
    <w:rsid w:val="00A3481E"/>
    <w:rsid w:val="00A45212"/>
    <w:rsid w:val="00AA1FE3"/>
    <w:rsid w:val="00AD225B"/>
    <w:rsid w:val="00AE144E"/>
    <w:rsid w:val="00AF7436"/>
    <w:rsid w:val="00B004D1"/>
    <w:rsid w:val="00B0214D"/>
    <w:rsid w:val="00B065F9"/>
    <w:rsid w:val="00B203AB"/>
    <w:rsid w:val="00B270C5"/>
    <w:rsid w:val="00B347E5"/>
    <w:rsid w:val="00B37003"/>
    <w:rsid w:val="00B861AF"/>
    <w:rsid w:val="00BB0ADA"/>
    <w:rsid w:val="00BD352B"/>
    <w:rsid w:val="00BD5E2B"/>
    <w:rsid w:val="00BD5F83"/>
    <w:rsid w:val="00C03A7A"/>
    <w:rsid w:val="00C262E2"/>
    <w:rsid w:val="00C566F8"/>
    <w:rsid w:val="00C94FC7"/>
    <w:rsid w:val="00CA5BB7"/>
    <w:rsid w:val="00CD2081"/>
    <w:rsid w:val="00CD6546"/>
    <w:rsid w:val="00D01847"/>
    <w:rsid w:val="00D07F6D"/>
    <w:rsid w:val="00D16048"/>
    <w:rsid w:val="00D37882"/>
    <w:rsid w:val="00D42240"/>
    <w:rsid w:val="00D43DE1"/>
    <w:rsid w:val="00D50D1E"/>
    <w:rsid w:val="00D5213E"/>
    <w:rsid w:val="00D61148"/>
    <w:rsid w:val="00D80A93"/>
    <w:rsid w:val="00D91C19"/>
    <w:rsid w:val="00D95758"/>
    <w:rsid w:val="00DA11EF"/>
    <w:rsid w:val="00DA30C7"/>
    <w:rsid w:val="00DB2DC7"/>
    <w:rsid w:val="00DC27DB"/>
    <w:rsid w:val="00DC2CC4"/>
    <w:rsid w:val="00DD1178"/>
    <w:rsid w:val="00DE62AE"/>
    <w:rsid w:val="00DE7808"/>
    <w:rsid w:val="00DF4194"/>
    <w:rsid w:val="00E34045"/>
    <w:rsid w:val="00E559D9"/>
    <w:rsid w:val="00E574A7"/>
    <w:rsid w:val="00E66BBC"/>
    <w:rsid w:val="00E81899"/>
    <w:rsid w:val="00E903F9"/>
    <w:rsid w:val="00E91A6D"/>
    <w:rsid w:val="00E92377"/>
    <w:rsid w:val="00EA0497"/>
    <w:rsid w:val="00EA0E49"/>
    <w:rsid w:val="00EB1472"/>
    <w:rsid w:val="00EC1C81"/>
    <w:rsid w:val="00ED1ECE"/>
    <w:rsid w:val="00EE0379"/>
    <w:rsid w:val="00EF7897"/>
    <w:rsid w:val="00F252D0"/>
    <w:rsid w:val="00F35966"/>
    <w:rsid w:val="00F447E0"/>
    <w:rsid w:val="00F4498D"/>
    <w:rsid w:val="00F4594C"/>
    <w:rsid w:val="00F4721E"/>
    <w:rsid w:val="00F8259B"/>
    <w:rsid w:val="00F84719"/>
    <w:rsid w:val="00F875B9"/>
    <w:rsid w:val="00F90FFA"/>
    <w:rsid w:val="00F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AD24F7E0F4D86B8F48C0CD08B652B">
    <w:name w:val="E8DAD24F7E0F4D86B8F48C0CD08B652B"/>
    <w:rsid w:val="001D5EE1"/>
  </w:style>
  <w:style w:type="paragraph" w:customStyle="1" w:styleId="36802FFAA32A4A08BA7251FA857C0B84">
    <w:name w:val="36802FFAA32A4A08BA7251FA857C0B84"/>
    <w:rsid w:val="001D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28503-FDC5-44A8-B959-3252B431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Calendar_star_Sunday start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KOeRKOER  13 Mei 2018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KOeRKOER  13 Mei 2018</dc:title>
  <dc:subject/>
  <dc:creator>Shawn</dc:creator>
  <cp:keywords/>
  <dc:description/>
  <cp:lastModifiedBy>Shawn</cp:lastModifiedBy>
  <cp:revision>2</cp:revision>
  <cp:lastPrinted>2018-05-11T11:54:00Z</cp:lastPrinted>
  <dcterms:created xsi:type="dcterms:W3CDTF">2018-05-11T12:38:00Z</dcterms:created>
  <dcterms:modified xsi:type="dcterms:W3CDTF">2018-05-11T12:38:00Z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